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DD" w:rsidRPr="009448EB" w:rsidRDefault="009448EB" w:rsidP="00F045DD">
      <w:pPr>
        <w:rPr>
          <w:rFonts w:asciiTheme="minorHAnsi" w:hAnsiTheme="minorHAnsi" w:cstheme="minorHAnsi"/>
          <w:b/>
          <w:i/>
          <w:color w:val="0070C0"/>
        </w:rPr>
      </w:pPr>
      <w:r w:rsidRPr="009448EB">
        <w:rPr>
          <w:rFonts w:asciiTheme="minorHAnsi" w:hAnsiTheme="minorHAnsi" w:cstheme="minorHAnsi"/>
          <w:b/>
          <w:color w:val="0070C0"/>
        </w:rPr>
        <w:t>Plan</w:t>
      </w:r>
      <w:r w:rsidR="00F045DD" w:rsidRPr="009448EB">
        <w:rPr>
          <w:rFonts w:asciiTheme="minorHAnsi" w:hAnsiTheme="minorHAnsi" w:cstheme="minorHAnsi"/>
          <w:b/>
          <w:color w:val="0070C0"/>
        </w:rPr>
        <w:t xml:space="preserve"> wynikowy </w:t>
      </w:r>
    </w:p>
    <w:tbl>
      <w:tblPr>
        <w:tblStyle w:val="Tabelapodstawowaszeroka"/>
        <w:tblW w:w="0" w:type="auto"/>
        <w:tblLayout w:type="fixed"/>
        <w:tblLook w:val="04A0"/>
      </w:tblPr>
      <w:tblGrid>
        <w:gridCol w:w="623"/>
        <w:gridCol w:w="1499"/>
        <w:gridCol w:w="850"/>
        <w:gridCol w:w="5387"/>
        <w:gridCol w:w="5746"/>
      </w:tblGrid>
      <w:tr w:rsidR="00F045DD" w:rsidRPr="0097219C" w:rsidTr="009448EB">
        <w:trPr>
          <w:cnfStyle w:val="100000000000"/>
          <w:trHeight w:val="20"/>
        </w:trPr>
        <w:tc>
          <w:tcPr>
            <w:cnfStyle w:val="001000000000"/>
            <w:tcW w:w="623" w:type="dxa"/>
            <w:vMerge w:val="restart"/>
            <w:shd w:val="clear" w:color="auto" w:fill="DAEEF3" w:themeFill="accent5" w:themeFillTint="33"/>
            <w:hideMark/>
          </w:tcPr>
          <w:p w:rsidR="00F045DD" w:rsidRPr="0097219C" w:rsidRDefault="00F045DD" w:rsidP="007F02AB">
            <w:pPr>
              <w:pStyle w:val="TabelaszerokaNagwek1"/>
              <w:jc w:val="center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99" w:type="dxa"/>
            <w:vMerge w:val="restart"/>
            <w:shd w:val="clear" w:color="auto" w:fill="DAEEF3" w:themeFill="accent5" w:themeFillTint="33"/>
            <w:hideMark/>
          </w:tcPr>
          <w:p w:rsidR="00F045DD" w:rsidRPr="0097219C" w:rsidRDefault="00F045DD" w:rsidP="007F02AB">
            <w:pPr>
              <w:pStyle w:val="TabelaszerokaNagwek1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  <w:hideMark/>
          </w:tcPr>
          <w:p w:rsidR="00F045DD" w:rsidRPr="0097219C" w:rsidRDefault="00F045DD" w:rsidP="007F02AB">
            <w:pPr>
              <w:pStyle w:val="TabelaszerokaNagwek1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11133" w:type="dxa"/>
            <w:gridSpan w:val="2"/>
            <w:shd w:val="clear" w:color="auto" w:fill="DAEEF3" w:themeFill="accent5" w:themeFillTint="33"/>
            <w:hideMark/>
          </w:tcPr>
          <w:p w:rsidR="00F045DD" w:rsidRPr="0097219C" w:rsidRDefault="00F045DD" w:rsidP="007F02AB">
            <w:pPr>
              <w:pStyle w:val="TabelaszerokaNagwek1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Osiągnięcia uczniów</w:t>
            </w:r>
          </w:p>
        </w:tc>
      </w:tr>
      <w:tr w:rsidR="00F045DD" w:rsidRPr="0097219C" w:rsidTr="009448EB">
        <w:trPr>
          <w:trHeight w:val="20"/>
        </w:trPr>
        <w:tc>
          <w:tcPr>
            <w:cnfStyle w:val="001000000000"/>
            <w:tcW w:w="623" w:type="dxa"/>
            <w:vMerge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vMerge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5746" w:type="dxa"/>
            <w:shd w:val="clear" w:color="auto" w:fill="DAEEF3" w:themeFill="accent5" w:themeFillTint="33"/>
          </w:tcPr>
          <w:p w:rsidR="00F045DD" w:rsidRPr="0097219C" w:rsidRDefault="00F045DD" w:rsidP="007F02AB">
            <w:pPr>
              <w:pStyle w:val="TabelaszerokaNagwek1"/>
              <w:jc w:val="center"/>
              <w:cnfStyle w:val="000000000000"/>
              <w:rPr>
                <w:rFonts w:asciiTheme="minorHAnsi" w:hAnsiTheme="minorHAnsi" w:cstheme="minorHAnsi"/>
                <w:b w:val="0"/>
              </w:rPr>
            </w:pPr>
            <w:r w:rsidRPr="0097219C">
              <w:rPr>
                <w:rFonts w:asciiTheme="minorHAnsi" w:hAnsiTheme="minorHAnsi" w:cstheme="minorHAnsi"/>
              </w:rPr>
              <w:t>Wymagania</w:t>
            </w:r>
            <w:r w:rsidRPr="0097219C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7219C">
              <w:rPr>
                <w:rFonts w:asciiTheme="minorHAnsi" w:hAnsiTheme="minorHAnsi" w:cstheme="minorHAnsi"/>
              </w:rPr>
              <w:t>ponadpodstawowe. Uczeń: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Systemy operacyjne w środowisku sieciowym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571A05" w:rsidRPr="00571A05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systemy operacyjne oraz ich zadania</w:t>
            </w:r>
          </w:p>
          <w:p w:rsidR="00571A05" w:rsidRPr="00571A05" w:rsidRDefault="00571A05" w:rsidP="00DB14C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kwestie związane z bezpieczeństwem w prz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strzeni cyfrowej</w:t>
            </w:r>
          </w:p>
          <w:p w:rsidR="00571A05" w:rsidRPr="00571A05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zasady tworzenia mocnych haseł</w:t>
            </w:r>
          </w:p>
          <w:p w:rsidR="00571A05" w:rsidRPr="00571A05" w:rsidRDefault="00571A05" w:rsidP="00CC7AF3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potrzebę stosowania kont użytkownika w syst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mie operacyjnym</w:t>
            </w:r>
          </w:p>
          <w:p w:rsidR="00571A05" w:rsidRPr="00571A05" w:rsidRDefault="00571A05" w:rsidP="00283B60">
            <w:pPr>
              <w:pStyle w:val="Listapunktowana"/>
              <w:numPr>
                <w:ilvl w:val="0"/>
                <w:numId w:val="0"/>
              </w:numPr>
              <w:ind w:left="360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zasady bezpieczeństwa obowiązujące w pracowni komputerowej</w:t>
            </w:r>
          </w:p>
          <w:p w:rsidR="00571A05" w:rsidRPr="00571A05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instaluje i aktualizuje oprogramowanie</w:t>
            </w:r>
          </w:p>
          <w:p w:rsidR="00571A05" w:rsidRPr="00571A05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zakłada i usuwa konto w środowisku aplikacji Google</w:t>
            </w:r>
          </w:p>
          <w:p w:rsidR="00F045DD" w:rsidRPr="0097219C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pracuje w środowisku sieciowym</w:t>
            </w:r>
          </w:p>
        </w:tc>
        <w:tc>
          <w:tcPr>
            <w:tcW w:w="5746" w:type="dxa"/>
          </w:tcPr>
          <w:p w:rsidR="00571A05" w:rsidRPr="00571A05" w:rsidRDefault="00571A05" w:rsidP="00633680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w jakim trybie (jądra czy użytkownika) powinien pr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cować program sterownika urządzenia w większości systemów operacyjnych</w:t>
            </w:r>
          </w:p>
          <w:p w:rsidR="00571A05" w:rsidRPr="00571A05" w:rsidRDefault="00571A05" w:rsidP="0084127F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procedurę wykonania kopii zapasowej dla systemu oper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cyjnego i wszystkich danych użytkownika komputera</w:t>
            </w:r>
          </w:p>
          <w:p w:rsidR="00571A05" w:rsidRPr="00571A05" w:rsidRDefault="00571A05" w:rsidP="0092098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nośnik awaryjny uruchamiający komputer, gdy zainst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lowany na nim system operacyjny nie działa prawidłowo</w:t>
            </w:r>
          </w:p>
          <w:p w:rsidR="00571A05" w:rsidRPr="00571A05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są fragmentacja i defragmentacja dysku</w:t>
            </w:r>
          </w:p>
          <w:p w:rsidR="00571A05" w:rsidRPr="00571A05" w:rsidRDefault="00571A05" w:rsidP="00CB2B70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 poziom fragmentacji dysku komputera i ocenia, czy wymagana jest jego defragmentacja</w:t>
            </w:r>
          </w:p>
          <w:p w:rsidR="00571A05" w:rsidRPr="00315FC5" w:rsidRDefault="00571A05" w:rsidP="00D25D3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jaka jest rola systemu plików jako części systemu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oper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cyjnego</w:t>
            </w:r>
          </w:p>
          <w:p w:rsidR="00571A05" w:rsidRPr="00315FC5" w:rsidRDefault="00571A05" w:rsidP="005F5C9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sprawdza, jaki system plików został przypisany do danego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dy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ku</w:t>
            </w:r>
          </w:p>
          <w:p w:rsidR="00571A05" w:rsidRPr="00315FC5" w:rsidRDefault="00571A05" w:rsidP="000B1AC7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w jaki sposób uruchomić tryb awaryjny w systemie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dows (od wersji Windows 7), zna poszczególne opcje</w:t>
            </w:r>
            <w:r w:rsidR="00315FC5"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dostępne dla trybu awaryjnego i wie, do czego służą</w:t>
            </w:r>
          </w:p>
          <w:p w:rsidR="00F045DD" w:rsidRPr="0097219C" w:rsidRDefault="00571A05" w:rsidP="00571A0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71A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polecenia w trybie tekstowym Windows i posługuje się nimi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Nowe technologie i </w:t>
            </w:r>
            <w:proofErr w:type="spellStart"/>
            <w:r w:rsidRPr="0097219C">
              <w:rPr>
                <w:rFonts w:asciiTheme="minorHAnsi" w:hAnsiTheme="minorHAnsi" w:cstheme="minorHAnsi"/>
              </w:rPr>
              <w:t>oprogramo-wanie</w:t>
            </w:r>
            <w:proofErr w:type="spellEnd"/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315FC5" w:rsidRPr="00315FC5" w:rsidRDefault="00315FC5" w:rsidP="003E32E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pojęcia takie jak: sztuczna inteligencja, chmura obliczeniowa i posługuje się nimi</w:t>
            </w:r>
          </w:p>
          <w:p w:rsidR="00315FC5" w:rsidRPr="00315FC5" w:rsidRDefault="00315FC5" w:rsidP="00AE6E62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zastosowania automatyki i robotyki w życiu codziennym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wskazuje zalety i sposoby wykorzystania druku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3D</w:t>
            </w:r>
            <w:proofErr w:type="spellEnd"/>
          </w:p>
        </w:tc>
        <w:tc>
          <w:tcPr>
            <w:tcW w:w="5746" w:type="dxa"/>
          </w:tcPr>
          <w:p w:rsidR="00315FC5" w:rsidRPr="00315FC5" w:rsidRDefault="00315FC5" w:rsidP="00F52A4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proponuje własne, dotąd nieznane, sposoby na wykorzystanie nowych technologii</w:t>
            </w:r>
          </w:p>
          <w:p w:rsidR="00315FC5" w:rsidRPr="00315FC5" w:rsidRDefault="00315FC5" w:rsidP="00D953CA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zastosowanie nowych rozwiązań technologicznych w różnych dziedzinach życia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posługując się darmowymi aplikacjami do tworzenia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rozszerzonej rzeczywistości, tworzy filmy, artykuły i infografiki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 xml:space="preserve">Sieci komputerowe </w:t>
            </w:r>
            <w:r w:rsidRPr="0097219C">
              <w:rPr>
                <w:rFonts w:asciiTheme="minorHAnsi" w:hAnsiTheme="minorHAnsi" w:cstheme="minorHAnsi"/>
              </w:rPr>
              <w:lastRenderedPageBreak/>
              <w:t>– budowa i usługi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5387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pojęcia: sieć, protokół sieciowy, topologia sieci</w:t>
            </w:r>
          </w:p>
          <w:p w:rsidR="00315FC5" w:rsidRPr="00315FC5" w:rsidRDefault="00315FC5" w:rsidP="00EB6ECC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rozróżnia i poprawnie nazywa sieci komputerowe ze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względu na ich zasięg i topologię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opisuje budowę sieci lokalnej i sieci Internet</w:t>
            </w:r>
          </w:p>
          <w:p w:rsidR="00315FC5" w:rsidRPr="00315FC5" w:rsidRDefault="00315FC5" w:rsidP="00DD6F5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rozumie pojęcia takie jak adres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IP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host, router, maska podsieci, brama</w:t>
            </w:r>
            <w:bookmarkStart w:id="0" w:name="_GoBack"/>
            <w:bookmarkEnd w:id="0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DNS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oraz omawia zasadę adresowania urządzeń w sieci Internet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różne usługi internetowe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potrafi opisać warstwowy model działania Internetu oraz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wymienić zadania poszczególnych warstw</w:t>
            </w:r>
          </w:p>
        </w:tc>
        <w:tc>
          <w:tcPr>
            <w:tcW w:w="5746" w:type="dxa"/>
          </w:tcPr>
          <w:p w:rsidR="00315FC5" w:rsidRPr="00315FC5" w:rsidRDefault="00315FC5" w:rsidP="001E6BBF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testuje prędkość połączenia z siecią Internet na wybranym urządzeniu i interpretuje otrzymany wynik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315FC5" w:rsidRPr="00315FC5" w:rsidRDefault="00315FC5" w:rsidP="00AA5BC7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zna polecenia tekstowe służące do diagnostyki sieci i korzysta z nich</w:t>
            </w:r>
          </w:p>
          <w:p w:rsidR="00315FC5" w:rsidRPr="00315FC5" w:rsidRDefault="00315FC5" w:rsidP="00677DC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oblicza liczbę możliwych do zaadresowania hostów na podst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wie adresów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IP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masek podsieci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rozumie, czym jest model warstwowy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TCP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IP</w:t>
            </w:r>
            <w:proofErr w:type="spellEnd"/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sposoby działania usługi NAT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E-usługi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poprawnie definiuje pojęcie e-usługi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różne zastosowania usług elektronicznych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problemy oraz wymienia zalety związane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 wykorzystaniem e-usług</w:t>
            </w:r>
          </w:p>
        </w:tc>
        <w:tc>
          <w:tcPr>
            <w:tcW w:w="5746" w:type="dxa"/>
          </w:tcPr>
          <w:p w:rsidR="00315FC5" w:rsidRPr="00315FC5" w:rsidRDefault="00315FC5" w:rsidP="00CD781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opisuje zabezpieczenia wybranych e-usług (w tym systemu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ePUAP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  <w:p w:rsidR="00315FC5" w:rsidRPr="00315FC5" w:rsidRDefault="00315FC5" w:rsidP="002900B2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 możliwości rozwoju dla wybranych e-usług, z których korzysta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narzędzia dostępne w sieci, które umożliwiają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utw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rzenie wybranych e-usług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99" w:type="dxa"/>
            <w:hideMark/>
          </w:tcPr>
          <w:p w:rsidR="00F045DD" w:rsidRPr="0097219C" w:rsidRDefault="00315FC5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Korzystanie </w:t>
            </w:r>
            <w:r>
              <w:rPr>
                <w:rFonts w:asciiTheme="minorHAnsi" w:hAnsiTheme="minorHAnsi" w:cstheme="minorHAnsi"/>
              </w:rPr>
              <w:br/>
              <w:t xml:space="preserve">z </w:t>
            </w:r>
            <w:r w:rsidR="00F045DD" w:rsidRPr="0097219C">
              <w:rPr>
                <w:rFonts w:asciiTheme="minorHAnsi" w:hAnsiTheme="minorHAnsi" w:cstheme="minorHAnsi"/>
              </w:rPr>
              <w:t>e-zasobów i współpraca zdalna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informacji</w:t>
            </w:r>
          </w:p>
          <w:p w:rsidR="00315FC5" w:rsidRPr="00315FC5" w:rsidRDefault="00315FC5" w:rsidP="0077679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zasobów internetowych, wyszukując potrzebne informacje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etapy rozwoju technologii komputerowych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różnych wyszukiwarek internetowych</w:t>
            </w:r>
          </w:p>
          <w:p w:rsidR="00315FC5" w:rsidRPr="00315FC5" w:rsidRDefault="00315FC5" w:rsidP="003F52FA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wykorzystuje zasoby sieciowe do poszerzania własnej wi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dzy (e-learning)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podstawy prawa autorskiego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zasady </w:t>
            </w:r>
            <w:proofErr w:type="spellStart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netykiety</w:t>
            </w:r>
            <w:proofErr w:type="spellEnd"/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korzysta z niej w komunikacji zdalnej</w:t>
            </w:r>
          </w:p>
        </w:tc>
        <w:tc>
          <w:tcPr>
            <w:tcW w:w="5746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pozycjonowanie serwisów internetowych</w:t>
            </w:r>
          </w:p>
          <w:p w:rsidR="00315FC5" w:rsidRPr="00315FC5" w:rsidRDefault="00315FC5" w:rsidP="00A0774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 sposób tworzenia wybranych e-zasobów oraz wskaz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 zalety i wady poszczególnych rozwiązań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i stosuje zapisy ustawy o prawie autorskim i prawach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krewnych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Rozbudowane dokumenty tekstowe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programu Microsoft Word</w:t>
            </w:r>
          </w:p>
          <w:p w:rsidR="00315FC5" w:rsidRPr="00315FC5" w:rsidRDefault="00315FC5" w:rsidP="00695BE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style nagłówkowe (korzysta z gotowych, tworzy własne i modyfikuje je)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numeracje i wypunktowania, dostosowując ich styl</w:t>
            </w:r>
          </w:p>
          <w:p w:rsidR="00315FC5" w:rsidRPr="00315FC5" w:rsidRDefault="00315FC5" w:rsidP="003A49A4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formatuje elementy dokumentu odpowiedzialne za aut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matyczne spisy (treści, tabel, ilustracji)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wstawia w dokumencie spisy treści, tabel, ilustracji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poprawnie operuje nagłówkiem i stopką dokumentu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tworzy strony tytułowe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współpracuje przy edycji dokumentu z innymi użytkown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kami,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korzystając z opcji recenzji dokumentu</w:t>
            </w:r>
          </w:p>
        </w:tc>
        <w:tc>
          <w:tcPr>
            <w:tcW w:w="5746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tworzy styl według wzoru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pracuje nad dokumentem wspólnie z innymi osobami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trybie śledzenia zmian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Sztuka prezentacji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programu Microsoft PowerPoint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zasady zachowania się podczas wystąpień publicznych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opracowuje plan prezentacji</w:t>
            </w:r>
          </w:p>
          <w:p w:rsidR="00315FC5" w:rsidRPr="00315FC5" w:rsidRDefault="00315FC5" w:rsidP="00C60A76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narzędzia i pomoce wizualne wykorzystywane podczas prelekcji</w:t>
            </w:r>
          </w:p>
          <w:p w:rsidR="00315FC5" w:rsidRPr="00315FC5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prezentuje poprawnie sformatowaną treść slajdów</w:t>
            </w:r>
          </w:p>
          <w:p w:rsidR="00F045DD" w:rsidRPr="0097219C" w:rsidRDefault="00315FC5" w:rsidP="00315FC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315FC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efekty i multimedia w prezentacji</w:t>
            </w:r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dodaje do slajdów swój komentarz głosowy i zapisuje preze</w:t>
            </w: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</w:t>
            </w: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tację jako film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proofErr w:type="spellStart"/>
            <w:r w:rsidRPr="0097219C">
              <w:rPr>
                <w:rFonts w:asciiTheme="minorHAnsi" w:hAnsiTheme="minorHAnsi" w:cstheme="minorHAnsi"/>
              </w:rPr>
              <w:t>P1</w:t>
            </w:r>
            <w:proofErr w:type="spellEnd"/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Nowoczesne technologie w służbie człowiekowi – projekt zespołowy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projektów informatyc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różne role w zespole realizującym projekt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prezentuje efekty wspólnej pracy</w:t>
            </w:r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uzupełnia swoją wiedzę, korzystając z zasobów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udostę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nionych na platformie do e-nauczania</w:t>
            </w:r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rolę lidera odpowiedzialnego za zespół i projekt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Moja cyfrowa tożsamość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pojęcie cyfrowej tożsamości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problemy zarządzania zasobami cyfrowymi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bezpiecznie kreuje swój wizerunek w przestrzeni medialnej</w:t>
            </w:r>
          </w:p>
          <w:p w:rsidR="009448EB" w:rsidRPr="009448EB" w:rsidRDefault="009448EB" w:rsidP="009C11F2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wirtualnej komunikacji i komunikuje się z innymi w środowisku wirtualnym</w:t>
            </w:r>
          </w:p>
          <w:p w:rsidR="009448EB" w:rsidRPr="009448EB" w:rsidRDefault="009448EB" w:rsidP="0041611F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dostrzega zalety i wady komunikacji wirtualnej oraz posł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giwania się cyfrową tożsamością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rozumie pojęcie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hejtu</w:t>
            </w:r>
            <w:proofErr w:type="spellEnd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dostrzega jego destrukcyjny wpływ</w:t>
            </w:r>
          </w:p>
          <w:p w:rsidR="009448EB" w:rsidRPr="009448EB" w:rsidRDefault="009448EB" w:rsidP="00A105F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zagrożenia wynikające z upraszczania komunikacji za pośrednictwem sieci</w:t>
            </w:r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narzędzia wirtualnej komunikacji</w:t>
            </w:r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zautomatyzowane profilowanie i przetwarzanie danych</w:t>
            </w:r>
          </w:p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prawa przysługujące osobom, których dane są wykorzyst</w:t>
            </w: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wane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 xml:space="preserve">Przemiany społeczne </w:t>
            </w:r>
            <w:r w:rsidRPr="0097219C">
              <w:rPr>
                <w:rFonts w:asciiTheme="minorHAnsi" w:hAnsiTheme="minorHAnsi" w:cstheme="minorHAnsi"/>
              </w:rPr>
              <w:br/>
              <w:t>a technologie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i wymienia czynniki przemian społecznych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dostrzega możliwości wynikające z przemian gospoda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czych</w:t>
            </w:r>
          </w:p>
          <w:p w:rsidR="009448EB" w:rsidRPr="009448EB" w:rsidRDefault="009448EB" w:rsidP="00F7131A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określa obszary w społeczeństwie, na które wpływa rozwój technologii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rozumie potrzebę stosowania regulacji prawnych i norm etycznych</w:t>
            </w:r>
          </w:p>
          <w:p w:rsidR="009448EB" w:rsidRPr="009448EB" w:rsidRDefault="009448EB" w:rsidP="00A93F8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pozytywne i negatywne skutki rozwoju technol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gii informacyjnej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wyzwania, przed którymi stoi edukacja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operuje pojęciami: e-zasoby, e-usługi, e-learning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rozumie pojęcie mediów i przestrzeni medialnej w konte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ście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IT</w:t>
            </w:r>
            <w:proofErr w:type="spellEnd"/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wskazuje możliwości zapobiegania negatywnym skutkom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rozwoju technologii</w:t>
            </w:r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wymyśla rozwiązania technologiczne, których nie ma jeszcze na rynku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proofErr w:type="spellStart"/>
            <w:r w:rsidRPr="0097219C">
              <w:rPr>
                <w:rFonts w:asciiTheme="minorHAnsi" w:hAnsiTheme="minorHAnsi" w:cstheme="minorHAnsi"/>
              </w:rPr>
              <w:t>Cyber-bezpieczeń-stwo</w:t>
            </w:r>
            <w:proofErr w:type="spellEnd"/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9448EB" w:rsidRPr="009448EB" w:rsidRDefault="009448EB" w:rsidP="00120E6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rozpoznaje zagrożenia związane z oprogramowaniem komputerowym</w:t>
            </w:r>
          </w:p>
          <w:p w:rsidR="009448EB" w:rsidRPr="009448EB" w:rsidRDefault="009448EB" w:rsidP="00EE1C95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dba o przestrzeganie podstawowych zasad bezpiecze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ń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stwa, korzystając z urządzeń mobilnych czy komputera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bezpiecznie korzysta z bankowości elektronicznej</w:t>
            </w:r>
          </w:p>
          <w:p w:rsidR="009448EB" w:rsidRPr="009448EB" w:rsidRDefault="009448EB" w:rsidP="00093088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umiejętnie i w bezpieczny sposób weryfikuje własną to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ż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samość, korzystając z e-usług</w:t>
            </w:r>
          </w:p>
          <w:p w:rsidR="009448EB" w:rsidRPr="009448EB" w:rsidRDefault="009448EB" w:rsidP="00C05950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rozumie związek ochrony danych osobowych z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cyberbe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pieczeństwem</w:t>
            </w:r>
            <w:proofErr w:type="spellEnd"/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właściwie zachowuje się w sytuacji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cyberprzemocy</w:t>
            </w:r>
            <w:proofErr w:type="spellEnd"/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pojęcia związane z bezpieczeństwem w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wymienia symptomy wskazujące na zainfekowanie komputera złośliwym oprogramowaniem</w:t>
            </w:r>
          </w:p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wie, czym jest infrastruktura krytyczna i jak się ją chroni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Tworzenie stron internetowych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różnych przeglądarek internetowych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strukturę strony WWW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definiuje podstawowe znaczniki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HTML</w:t>
            </w:r>
            <w:proofErr w:type="spellEnd"/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korzysta z atrybutów znaczników</w:t>
            </w:r>
          </w:p>
          <w:p w:rsidR="009448EB" w:rsidRPr="009448EB" w:rsidRDefault="009448EB" w:rsidP="00D16A8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reguły stosowania arkuszy stylów w połączeniu z k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dem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HTML</w:t>
            </w:r>
            <w:proofErr w:type="spellEnd"/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stosuje narzędzia wspierające pisanie kodu źródłowego</w:t>
            </w:r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wyszukuje informacje w sieci i korzysta z zasobów witryn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internetowych na temat tworzenia stron WWW</w:t>
            </w:r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rozbudowaną stronę WWW z </w:t>
            </w:r>
            <w:proofErr w:type="spellStart"/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podstronami</w:t>
            </w:r>
            <w:proofErr w:type="spellEnd"/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tabelą, elementami graficznymi, formatując jej wygląd za pomocą st</w:t>
            </w: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y</w:t>
            </w: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lów </w:t>
            </w:r>
            <w:proofErr w:type="spellStart"/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CSS</w:t>
            </w:r>
            <w:proofErr w:type="spellEnd"/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 xml:space="preserve">Grafika </w:t>
            </w:r>
            <w:proofErr w:type="spellStart"/>
            <w:r w:rsidRPr="0097219C">
              <w:rPr>
                <w:rFonts w:asciiTheme="minorHAnsi" w:hAnsiTheme="minorHAnsi" w:cstheme="minorHAnsi"/>
              </w:rPr>
              <w:t>2D</w:t>
            </w:r>
            <w:proofErr w:type="spellEnd"/>
            <w:r w:rsidRPr="0097219C">
              <w:rPr>
                <w:rFonts w:asciiTheme="minorHAnsi" w:hAnsiTheme="minorHAnsi" w:cstheme="minorHAnsi"/>
              </w:rPr>
              <w:t xml:space="preserve"> i </w:t>
            </w:r>
            <w:proofErr w:type="spellStart"/>
            <w:r w:rsidRPr="0097219C">
              <w:rPr>
                <w:rFonts w:asciiTheme="minorHAnsi" w:hAnsiTheme="minorHAnsi" w:cstheme="minorHAnsi"/>
              </w:rPr>
              <w:t>3D</w:t>
            </w:r>
            <w:proofErr w:type="spellEnd"/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rozróżnia pojęcia grafiki rastrowej i wektorowej</w:t>
            </w:r>
          </w:p>
          <w:p w:rsidR="009448EB" w:rsidRPr="009448EB" w:rsidRDefault="009448EB" w:rsidP="00BE6E97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stosuje właściwe narzędzia do edycji zdjęć w wybranym 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programie graficznym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wykonuje różne operacje na obrazie w grafice rastrowej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różne formaty graficzne dla plików i korzysta z nich</w:t>
            </w:r>
          </w:p>
          <w:p w:rsidR="009448EB" w:rsidRPr="009448EB" w:rsidRDefault="009448EB" w:rsidP="001452F9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modeluje proste obiekty w grafice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3D</w:t>
            </w:r>
            <w:proofErr w:type="spellEnd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 pomocą wybr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nego oprogramowania</w:t>
            </w:r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rysuje za pomocą narzędzi grafiki wektorowej</w:t>
            </w:r>
          </w:p>
        </w:tc>
        <w:tc>
          <w:tcPr>
            <w:tcW w:w="5746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tworzy bryły obrotowe i kompozycje obiektów na scenie</w:t>
            </w:r>
          </w:p>
          <w:p w:rsidR="009448EB" w:rsidRPr="009448EB" w:rsidRDefault="009448EB" w:rsidP="00C745F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tworzy wektorowe modele sfotografowanego przez siebie 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wybranego obiektu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projektuje bardziej skomplikowane trójwymiarowe modele</w:t>
            </w:r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tworzy trójwymiarowe modele dowolnego budynku</w:t>
            </w:r>
          </w:p>
        </w:tc>
      </w:tr>
      <w:tr w:rsidR="00F045DD" w:rsidRPr="0097219C" w:rsidTr="007F02AB">
        <w:trPr>
          <w:trHeight w:val="20"/>
        </w:trPr>
        <w:tc>
          <w:tcPr>
            <w:cnfStyle w:val="001000000000"/>
            <w:tcW w:w="623" w:type="dxa"/>
            <w:hideMark/>
          </w:tcPr>
          <w:p w:rsidR="00F045DD" w:rsidRPr="0097219C" w:rsidRDefault="00F045DD" w:rsidP="007F02AB">
            <w:pPr>
              <w:pStyle w:val="TabelaszerokaNormalny"/>
              <w:rPr>
                <w:rFonts w:asciiTheme="minorHAnsi" w:hAnsiTheme="minorHAnsi" w:cstheme="minorHAnsi"/>
              </w:rPr>
            </w:pPr>
            <w:proofErr w:type="spellStart"/>
            <w:r w:rsidRPr="0097219C">
              <w:rPr>
                <w:rFonts w:asciiTheme="minorHAnsi" w:hAnsiTheme="minorHAnsi" w:cstheme="minorHAnsi"/>
              </w:rPr>
              <w:lastRenderedPageBreak/>
              <w:t>P2</w:t>
            </w:r>
            <w:proofErr w:type="spellEnd"/>
          </w:p>
        </w:tc>
        <w:tc>
          <w:tcPr>
            <w:tcW w:w="1499" w:type="dxa"/>
            <w:hideMark/>
          </w:tcPr>
          <w:p w:rsidR="00F045DD" w:rsidRPr="0097219C" w:rsidRDefault="00F045DD" w:rsidP="007F02AB">
            <w:pPr>
              <w:pStyle w:val="TabelaszerokaNormalny"/>
              <w:cnfStyle w:val="000000000000"/>
              <w:rPr>
                <w:rFonts w:asciiTheme="minorHAnsi" w:hAnsiTheme="minorHAnsi" w:cstheme="minorHAnsi"/>
              </w:rPr>
            </w:pPr>
            <w:proofErr w:type="spellStart"/>
            <w:r w:rsidRPr="0097219C">
              <w:rPr>
                <w:rFonts w:asciiTheme="minorHAnsi" w:hAnsiTheme="minorHAnsi" w:cstheme="minorHAnsi"/>
              </w:rPr>
              <w:t>Responsywna</w:t>
            </w:r>
            <w:proofErr w:type="spellEnd"/>
            <w:r w:rsidRPr="0097219C">
              <w:rPr>
                <w:rFonts w:asciiTheme="minorHAnsi" w:hAnsiTheme="minorHAnsi" w:cstheme="minorHAnsi"/>
              </w:rPr>
              <w:t xml:space="preserve"> strona WWW w systemie </w:t>
            </w:r>
            <w:proofErr w:type="spellStart"/>
            <w:r w:rsidRPr="0097219C">
              <w:rPr>
                <w:rFonts w:asciiTheme="minorHAnsi" w:hAnsiTheme="minorHAnsi" w:cstheme="minorHAnsi"/>
              </w:rPr>
              <w:t>CMS</w:t>
            </w:r>
            <w:proofErr w:type="spellEnd"/>
            <w:r w:rsidRPr="0097219C">
              <w:rPr>
                <w:rFonts w:asciiTheme="minorHAnsi" w:hAnsiTheme="minorHAnsi" w:cstheme="minorHAnsi"/>
              </w:rPr>
              <w:t xml:space="preserve"> – projekt zespołowy</w:t>
            </w:r>
          </w:p>
        </w:tc>
        <w:tc>
          <w:tcPr>
            <w:tcW w:w="850" w:type="dxa"/>
            <w:hideMark/>
          </w:tcPr>
          <w:p w:rsidR="00F045DD" w:rsidRPr="0097219C" w:rsidRDefault="00F045DD" w:rsidP="007F02AB">
            <w:pPr>
              <w:pStyle w:val="TabelaszerokaNormalny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aktywnie uczestniczy w realizacji projektów informatyc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nych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różne role w zespole realizującym projekt</w:t>
            </w:r>
          </w:p>
          <w:p w:rsidR="009448EB" w:rsidRPr="009448EB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prezentuje efekty wspólnej pracy</w:t>
            </w:r>
          </w:p>
          <w:p w:rsidR="00F045DD" w:rsidRPr="0097219C" w:rsidRDefault="009448EB" w:rsidP="009448EB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publikuje własną stronę w </w:t>
            </w:r>
            <w:proofErr w:type="spellStart"/>
            <w:r w:rsidRPr="009448E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5746" w:type="dxa"/>
          </w:tcPr>
          <w:p w:rsidR="00F045DD" w:rsidRPr="0097219C" w:rsidRDefault="00F045DD" w:rsidP="00F045DD">
            <w:pPr>
              <w:pStyle w:val="Listapunktowana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7219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przyjmuje rolę lidera odpowiedzialnego za zespół i projekt</w:t>
            </w:r>
          </w:p>
        </w:tc>
      </w:tr>
    </w:tbl>
    <w:p w:rsidR="00F045DD" w:rsidRPr="0097219C" w:rsidRDefault="00F045DD" w:rsidP="00F045DD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sz w:val="20"/>
          <w:szCs w:val="20"/>
          <w:lang w:eastAsia="pl-PL"/>
        </w:rPr>
      </w:pPr>
    </w:p>
    <w:p w:rsidR="0061580F" w:rsidRPr="0097219C" w:rsidRDefault="0061580F" w:rsidP="0061580F">
      <w:pPr>
        <w:spacing w:after="200"/>
        <w:jc w:val="left"/>
        <w:textboxTightWrap w:val="none"/>
        <w:rPr>
          <w:rFonts w:asciiTheme="minorHAnsi" w:eastAsiaTheme="minorHAnsi" w:hAnsiTheme="minorHAnsi" w:cstheme="minorHAnsi"/>
          <w:iCs w:val="0"/>
          <w:lang w:eastAsia="pl-PL"/>
        </w:rPr>
      </w:pPr>
    </w:p>
    <w:sectPr w:rsidR="0061580F" w:rsidRPr="0097219C" w:rsidSect="00571A05">
      <w:footerReference w:type="even" r:id="rId8"/>
      <w:pgSz w:w="16837" w:h="11905" w:orient="landscape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51" w:rsidRDefault="009D0151" w:rsidP="00BF03CC">
      <w:r>
        <w:separator/>
      </w:r>
    </w:p>
    <w:p w:rsidR="009D0151" w:rsidRDefault="009D0151" w:rsidP="00BF03CC"/>
  </w:endnote>
  <w:endnote w:type="continuationSeparator" w:id="0">
    <w:p w:rsidR="009D0151" w:rsidRDefault="009D0151" w:rsidP="00BF03CC">
      <w:r>
        <w:continuationSeparator/>
      </w:r>
    </w:p>
    <w:p w:rsidR="009D0151" w:rsidRDefault="009D0151" w:rsidP="00BF0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8" w:rsidRDefault="00DB76DD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7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70F8" w:rsidRDefault="004F70F8" w:rsidP="00BF03CC">
    <w:pPr>
      <w:pStyle w:val="Stopka"/>
    </w:pPr>
  </w:p>
  <w:p w:rsidR="004F70F8" w:rsidRDefault="004F70F8" w:rsidP="00BF03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51" w:rsidRDefault="009D0151" w:rsidP="00BF03CC">
      <w:r>
        <w:separator/>
      </w:r>
    </w:p>
  </w:footnote>
  <w:footnote w:type="continuationSeparator" w:id="0">
    <w:p w:rsidR="009D0151" w:rsidRDefault="009D0151" w:rsidP="00BF03CC">
      <w:r>
        <w:continuationSeparator/>
      </w:r>
    </w:p>
  </w:footnote>
  <w:footnote w:type="continuationNotice" w:id="1">
    <w:p w:rsidR="009D0151" w:rsidRDefault="009D0151" w:rsidP="00BF03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F48061D4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8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19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19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028"/>
  <w:defaultTabStop w:val="397"/>
  <w:autoHyphenation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57AF"/>
    <w:rsid w:val="00060B1D"/>
    <w:rsid w:val="00072152"/>
    <w:rsid w:val="0007377A"/>
    <w:rsid w:val="00073DA9"/>
    <w:rsid w:val="00075372"/>
    <w:rsid w:val="00080EAD"/>
    <w:rsid w:val="00091C94"/>
    <w:rsid w:val="00095C22"/>
    <w:rsid w:val="00095D0C"/>
    <w:rsid w:val="000A7E17"/>
    <w:rsid w:val="000B1523"/>
    <w:rsid w:val="000B1EC4"/>
    <w:rsid w:val="000B53F9"/>
    <w:rsid w:val="000C23CA"/>
    <w:rsid w:val="000C59D7"/>
    <w:rsid w:val="000D0D64"/>
    <w:rsid w:val="000D2C49"/>
    <w:rsid w:val="000D789E"/>
    <w:rsid w:val="000E1C8B"/>
    <w:rsid w:val="000E3292"/>
    <w:rsid w:val="000E680C"/>
    <w:rsid w:val="000E76A0"/>
    <w:rsid w:val="000E7BC2"/>
    <w:rsid w:val="000F0016"/>
    <w:rsid w:val="000F7331"/>
    <w:rsid w:val="000F7FBF"/>
    <w:rsid w:val="00100929"/>
    <w:rsid w:val="00101A48"/>
    <w:rsid w:val="001024E3"/>
    <w:rsid w:val="001047BF"/>
    <w:rsid w:val="00112235"/>
    <w:rsid w:val="001132B4"/>
    <w:rsid w:val="001133E0"/>
    <w:rsid w:val="00117903"/>
    <w:rsid w:val="00121C45"/>
    <w:rsid w:val="00122635"/>
    <w:rsid w:val="00122784"/>
    <w:rsid w:val="00123EB8"/>
    <w:rsid w:val="00130F8B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1BD4"/>
    <w:rsid w:val="001C65DA"/>
    <w:rsid w:val="001D07D0"/>
    <w:rsid w:val="001D0E31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E8A"/>
    <w:rsid w:val="00284BC0"/>
    <w:rsid w:val="00285A33"/>
    <w:rsid w:val="00291BEC"/>
    <w:rsid w:val="00296F26"/>
    <w:rsid w:val="00297599"/>
    <w:rsid w:val="002A3C42"/>
    <w:rsid w:val="002A58AC"/>
    <w:rsid w:val="002B4C73"/>
    <w:rsid w:val="002B4CD5"/>
    <w:rsid w:val="002B56C4"/>
    <w:rsid w:val="002C3D58"/>
    <w:rsid w:val="002C541D"/>
    <w:rsid w:val="002D02F0"/>
    <w:rsid w:val="002F46C5"/>
    <w:rsid w:val="002F65DD"/>
    <w:rsid w:val="002F7C0C"/>
    <w:rsid w:val="00302193"/>
    <w:rsid w:val="00310254"/>
    <w:rsid w:val="0031366A"/>
    <w:rsid w:val="00315FC5"/>
    <w:rsid w:val="00322E99"/>
    <w:rsid w:val="00336B2F"/>
    <w:rsid w:val="0033724B"/>
    <w:rsid w:val="00337F94"/>
    <w:rsid w:val="00344CD8"/>
    <w:rsid w:val="00345DC6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D0EF9"/>
    <w:rsid w:val="003D1A12"/>
    <w:rsid w:val="003E1472"/>
    <w:rsid w:val="003F21EE"/>
    <w:rsid w:val="003F7519"/>
    <w:rsid w:val="00401895"/>
    <w:rsid w:val="004064B9"/>
    <w:rsid w:val="00407525"/>
    <w:rsid w:val="00413216"/>
    <w:rsid w:val="0041639A"/>
    <w:rsid w:val="00430B68"/>
    <w:rsid w:val="0043601A"/>
    <w:rsid w:val="0044138A"/>
    <w:rsid w:val="00443DF3"/>
    <w:rsid w:val="004557E1"/>
    <w:rsid w:val="004717FB"/>
    <w:rsid w:val="004827BF"/>
    <w:rsid w:val="00485AFD"/>
    <w:rsid w:val="004912DD"/>
    <w:rsid w:val="004914C4"/>
    <w:rsid w:val="004A02F7"/>
    <w:rsid w:val="004A030A"/>
    <w:rsid w:val="004A0D08"/>
    <w:rsid w:val="004A2832"/>
    <w:rsid w:val="004A4757"/>
    <w:rsid w:val="004A481B"/>
    <w:rsid w:val="004A5834"/>
    <w:rsid w:val="004B2861"/>
    <w:rsid w:val="004B36D3"/>
    <w:rsid w:val="004B5676"/>
    <w:rsid w:val="004C0BAE"/>
    <w:rsid w:val="004C7878"/>
    <w:rsid w:val="004D39DA"/>
    <w:rsid w:val="004E03F6"/>
    <w:rsid w:val="004F2BDE"/>
    <w:rsid w:val="004F70F8"/>
    <w:rsid w:val="004F7328"/>
    <w:rsid w:val="005147F3"/>
    <w:rsid w:val="0052239D"/>
    <w:rsid w:val="00525D2C"/>
    <w:rsid w:val="00531BEF"/>
    <w:rsid w:val="00543545"/>
    <w:rsid w:val="00553239"/>
    <w:rsid w:val="005547B5"/>
    <w:rsid w:val="0056041D"/>
    <w:rsid w:val="005607B9"/>
    <w:rsid w:val="00562149"/>
    <w:rsid w:val="00562BB8"/>
    <w:rsid w:val="00563402"/>
    <w:rsid w:val="00565008"/>
    <w:rsid w:val="00565FBA"/>
    <w:rsid w:val="00570576"/>
    <w:rsid w:val="00571A05"/>
    <w:rsid w:val="00577E5B"/>
    <w:rsid w:val="005811F0"/>
    <w:rsid w:val="00584320"/>
    <w:rsid w:val="005909DA"/>
    <w:rsid w:val="00595DD2"/>
    <w:rsid w:val="005967A5"/>
    <w:rsid w:val="005A11CF"/>
    <w:rsid w:val="005A11F0"/>
    <w:rsid w:val="005A3647"/>
    <w:rsid w:val="005A466C"/>
    <w:rsid w:val="005B071E"/>
    <w:rsid w:val="005B41B3"/>
    <w:rsid w:val="005C1680"/>
    <w:rsid w:val="005C3B3E"/>
    <w:rsid w:val="005C5C62"/>
    <w:rsid w:val="005C6AD7"/>
    <w:rsid w:val="005C7BA1"/>
    <w:rsid w:val="005D2232"/>
    <w:rsid w:val="005D5A2A"/>
    <w:rsid w:val="005E3C6E"/>
    <w:rsid w:val="005F049D"/>
    <w:rsid w:val="005F3284"/>
    <w:rsid w:val="005F3C1D"/>
    <w:rsid w:val="005F6180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6EA7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55D34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76E7"/>
    <w:rsid w:val="00821450"/>
    <w:rsid w:val="00824FD6"/>
    <w:rsid w:val="008307B3"/>
    <w:rsid w:val="008315C0"/>
    <w:rsid w:val="00831DBD"/>
    <w:rsid w:val="008358ED"/>
    <w:rsid w:val="0083602D"/>
    <w:rsid w:val="008365A8"/>
    <w:rsid w:val="00840B00"/>
    <w:rsid w:val="00852CD7"/>
    <w:rsid w:val="00862C79"/>
    <w:rsid w:val="00864A86"/>
    <w:rsid w:val="00865380"/>
    <w:rsid w:val="00865D63"/>
    <w:rsid w:val="00875DAB"/>
    <w:rsid w:val="00876FC8"/>
    <w:rsid w:val="00877CA8"/>
    <w:rsid w:val="00881401"/>
    <w:rsid w:val="00884FF6"/>
    <w:rsid w:val="00892C43"/>
    <w:rsid w:val="008931FC"/>
    <w:rsid w:val="00894053"/>
    <w:rsid w:val="00897066"/>
    <w:rsid w:val="00897FCA"/>
    <w:rsid w:val="008A3040"/>
    <w:rsid w:val="008B0AFF"/>
    <w:rsid w:val="008B225C"/>
    <w:rsid w:val="008B307B"/>
    <w:rsid w:val="008C7517"/>
    <w:rsid w:val="008D2658"/>
    <w:rsid w:val="008D7A6F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3471"/>
    <w:rsid w:val="00934EE7"/>
    <w:rsid w:val="0093684F"/>
    <w:rsid w:val="00937907"/>
    <w:rsid w:val="00942A78"/>
    <w:rsid w:val="009448EB"/>
    <w:rsid w:val="009454B8"/>
    <w:rsid w:val="00950D1D"/>
    <w:rsid w:val="009547AC"/>
    <w:rsid w:val="00955476"/>
    <w:rsid w:val="00957291"/>
    <w:rsid w:val="00960587"/>
    <w:rsid w:val="00962D1E"/>
    <w:rsid w:val="00971E83"/>
    <w:rsid w:val="0097219C"/>
    <w:rsid w:val="009727D8"/>
    <w:rsid w:val="00973C65"/>
    <w:rsid w:val="00976BAE"/>
    <w:rsid w:val="00980A4E"/>
    <w:rsid w:val="00990DA5"/>
    <w:rsid w:val="00994664"/>
    <w:rsid w:val="0099557D"/>
    <w:rsid w:val="00996964"/>
    <w:rsid w:val="009A66BD"/>
    <w:rsid w:val="009B1FF2"/>
    <w:rsid w:val="009B6B15"/>
    <w:rsid w:val="009B757B"/>
    <w:rsid w:val="009B783D"/>
    <w:rsid w:val="009C4812"/>
    <w:rsid w:val="009D0151"/>
    <w:rsid w:val="009D2355"/>
    <w:rsid w:val="009E59DC"/>
    <w:rsid w:val="009F4793"/>
    <w:rsid w:val="00A005F0"/>
    <w:rsid w:val="00A029A4"/>
    <w:rsid w:val="00A07526"/>
    <w:rsid w:val="00A241B9"/>
    <w:rsid w:val="00A26880"/>
    <w:rsid w:val="00A35A7C"/>
    <w:rsid w:val="00A412AB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4442"/>
    <w:rsid w:val="00AC5A9F"/>
    <w:rsid w:val="00AD3D38"/>
    <w:rsid w:val="00AD7C0B"/>
    <w:rsid w:val="00AE08F5"/>
    <w:rsid w:val="00AE1D0D"/>
    <w:rsid w:val="00AE2444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22C97"/>
    <w:rsid w:val="00B23A87"/>
    <w:rsid w:val="00B24783"/>
    <w:rsid w:val="00B24CCD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7D69"/>
    <w:rsid w:val="00B71B1B"/>
    <w:rsid w:val="00B71D72"/>
    <w:rsid w:val="00B7373E"/>
    <w:rsid w:val="00B7569D"/>
    <w:rsid w:val="00B8106D"/>
    <w:rsid w:val="00B8211F"/>
    <w:rsid w:val="00B97668"/>
    <w:rsid w:val="00BA1E56"/>
    <w:rsid w:val="00BA2E2A"/>
    <w:rsid w:val="00BA47CB"/>
    <w:rsid w:val="00BC3E0B"/>
    <w:rsid w:val="00BC3FAC"/>
    <w:rsid w:val="00BD44B8"/>
    <w:rsid w:val="00BE26F0"/>
    <w:rsid w:val="00BE301F"/>
    <w:rsid w:val="00BE404C"/>
    <w:rsid w:val="00BE6C9C"/>
    <w:rsid w:val="00BE728B"/>
    <w:rsid w:val="00BF03CC"/>
    <w:rsid w:val="00BF212C"/>
    <w:rsid w:val="00BF2365"/>
    <w:rsid w:val="00BF2B72"/>
    <w:rsid w:val="00BF4CA5"/>
    <w:rsid w:val="00C033AA"/>
    <w:rsid w:val="00C04175"/>
    <w:rsid w:val="00C12711"/>
    <w:rsid w:val="00C15155"/>
    <w:rsid w:val="00C245E3"/>
    <w:rsid w:val="00C2594D"/>
    <w:rsid w:val="00C31EC1"/>
    <w:rsid w:val="00C34630"/>
    <w:rsid w:val="00C52E94"/>
    <w:rsid w:val="00C5432A"/>
    <w:rsid w:val="00C54499"/>
    <w:rsid w:val="00C64AD7"/>
    <w:rsid w:val="00C65ABC"/>
    <w:rsid w:val="00C769E2"/>
    <w:rsid w:val="00C772C8"/>
    <w:rsid w:val="00C81350"/>
    <w:rsid w:val="00C872F6"/>
    <w:rsid w:val="00C926A2"/>
    <w:rsid w:val="00CC0967"/>
    <w:rsid w:val="00CC3B99"/>
    <w:rsid w:val="00CC6C2A"/>
    <w:rsid w:val="00CC7B07"/>
    <w:rsid w:val="00D02215"/>
    <w:rsid w:val="00D05E15"/>
    <w:rsid w:val="00D0787F"/>
    <w:rsid w:val="00D138DF"/>
    <w:rsid w:val="00D146EB"/>
    <w:rsid w:val="00D17863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7057"/>
    <w:rsid w:val="00DB18D2"/>
    <w:rsid w:val="00DB76DD"/>
    <w:rsid w:val="00DC081D"/>
    <w:rsid w:val="00DC10F1"/>
    <w:rsid w:val="00DD0777"/>
    <w:rsid w:val="00DD0E0E"/>
    <w:rsid w:val="00DD161C"/>
    <w:rsid w:val="00DD2A21"/>
    <w:rsid w:val="00DE2F00"/>
    <w:rsid w:val="00DE3CB1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215D"/>
    <w:rsid w:val="00E25905"/>
    <w:rsid w:val="00E309FD"/>
    <w:rsid w:val="00E33AE6"/>
    <w:rsid w:val="00E361DB"/>
    <w:rsid w:val="00E36AFB"/>
    <w:rsid w:val="00E47809"/>
    <w:rsid w:val="00E54BC2"/>
    <w:rsid w:val="00E570B7"/>
    <w:rsid w:val="00E6208F"/>
    <w:rsid w:val="00E626E0"/>
    <w:rsid w:val="00E80E2D"/>
    <w:rsid w:val="00E813C4"/>
    <w:rsid w:val="00E9366D"/>
    <w:rsid w:val="00E96A31"/>
    <w:rsid w:val="00EB7E99"/>
    <w:rsid w:val="00EC2C2D"/>
    <w:rsid w:val="00EC6346"/>
    <w:rsid w:val="00ED5B4F"/>
    <w:rsid w:val="00EE572F"/>
    <w:rsid w:val="00EE72E1"/>
    <w:rsid w:val="00EE7D76"/>
    <w:rsid w:val="00F045DD"/>
    <w:rsid w:val="00F2042E"/>
    <w:rsid w:val="00F20F8E"/>
    <w:rsid w:val="00F31481"/>
    <w:rsid w:val="00F34F57"/>
    <w:rsid w:val="00F36251"/>
    <w:rsid w:val="00F37B28"/>
    <w:rsid w:val="00F43E2C"/>
    <w:rsid w:val="00F5154D"/>
    <w:rsid w:val="00F5525A"/>
    <w:rsid w:val="00F55C9C"/>
    <w:rsid w:val="00F70CED"/>
    <w:rsid w:val="00F74B61"/>
    <w:rsid w:val="00F76BD4"/>
    <w:rsid w:val="00F82A79"/>
    <w:rsid w:val="00F85AAD"/>
    <w:rsid w:val="00F9040E"/>
    <w:rsid w:val="00F933B1"/>
    <w:rsid w:val="00FB2870"/>
    <w:rsid w:val="00FB5EEC"/>
    <w:rsid w:val="00FC22ED"/>
    <w:rsid w:val="00FC308E"/>
    <w:rsid w:val="00FE1100"/>
    <w:rsid w:val="00FE3242"/>
    <w:rsid w:val="00FE6743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off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DBA2-2751-4F1B-AB59-67EB4D92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1</TotalTime>
  <Pages>5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8503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Marek</cp:lastModifiedBy>
  <cp:revision>2</cp:revision>
  <cp:lastPrinted>2018-06-28T12:50:00Z</cp:lastPrinted>
  <dcterms:created xsi:type="dcterms:W3CDTF">2020-09-10T05:10:00Z</dcterms:created>
  <dcterms:modified xsi:type="dcterms:W3CDTF">2020-09-10T05:10:00Z</dcterms:modified>
</cp:coreProperties>
</file>