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EB" w:rsidRDefault="009448EB">
      <w:pPr>
        <w:spacing w:after="0" w:line="240" w:lineRule="auto"/>
        <w:jc w:val="left"/>
        <w:textboxTightWrap w:val="none"/>
        <w:rPr>
          <w:rFonts w:asciiTheme="minorHAnsi" w:hAnsiTheme="minorHAnsi" w:cstheme="minorHAnsi"/>
          <w:b/>
          <w:color w:val="0070C0"/>
        </w:rPr>
      </w:pPr>
    </w:p>
    <w:p w:rsidR="00F045DD" w:rsidRPr="009448EB" w:rsidRDefault="009448EB" w:rsidP="00F045DD">
      <w:pPr>
        <w:rPr>
          <w:rFonts w:asciiTheme="minorHAnsi" w:hAnsiTheme="minorHAnsi" w:cstheme="minorHAnsi"/>
          <w:b/>
          <w:i/>
          <w:color w:val="0070C0"/>
        </w:rPr>
      </w:pPr>
      <w:r w:rsidRPr="009448EB">
        <w:rPr>
          <w:rFonts w:asciiTheme="minorHAnsi" w:hAnsiTheme="minorHAnsi" w:cstheme="minorHAnsi"/>
          <w:b/>
          <w:color w:val="0070C0"/>
        </w:rPr>
        <w:t>Plan</w:t>
      </w:r>
      <w:r w:rsidR="00F045DD" w:rsidRPr="009448EB">
        <w:rPr>
          <w:rFonts w:asciiTheme="minorHAnsi" w:hAnsiTheme="minorHAnsi" w:cstheme="minorHAnsi"/>
          <w:b/>
          <w:color w:val="0070C0"/>
        </w:rPr>
        <w:t xml:space="preserve"> wynikowy</w:t>
      </w:r>
      <w:r w:rsidR="00CD0C48">
        <w:rPr>
          <w:rFonts w:asciiTheme="minorHAnsi" w:hAnsiTheme="minorHAnsi" w:cstheme="minorHAnsi"/>
          <w:b/>
          <w:color w:val="0070C0"/>
        </w:rPr>
        <w:t xml:space="preserve"> – </w:t>
      </w:r>
      <w:r w:rsidR="00CD0C48">
        <w:rPr>
          <w:rFonts w:asciiTheme="minorHAnsi" w:hAnsiTheme="minorHAnsi" w:cstheme="minorHAnsi"/>
          <w:b/>
          <w:i/>
          <w:color w:val="0070C0"/>
        </w:rPr>
        <w:t>Informatyka na czasie</w:t>
      </w:r>
      <w:r w:rsidR="00CD0C48" w:rsidRPr="00BC7487">
        <w:rPr>
          <w:rFonts w:asciiTheme="minorHAnsi" w:hAnsiTheme="minorHAnsi" w:cstheme="minorHAnsi"/>
          <w:b/>
          <w:color w:val="0070C0"/>
        </w:rPr>
        <w:t xml:space="preserve">, część </w:t>
      </w:r>
    </w:p>
    <w:tbl>
      <w:tblPr>
        <w:tblStyle w:val="Tabelapodstawowaszeroka"/>
        <w:tblW w:w="14105" w:type="dxa"/>
        <w:tblLayout w:type="fixed"/>
        <w:tblLook w:val="04A0"/>
      </w:tblPr>
      <w:tblGrid>
        <w:gridCol w:w="623"/>
        <w:gridCol w:w="1499"/>
        <w:gridCol w:w="850"/>
        <w:gridCol w:w="5387"/>
        <w:gridCol w:w="5746"/>
      </w:tblGrid>
      <w:tr w:rsidR="00F045DD" w:rsidRPr="0097219C" w:rsidTr="007415C9">
        <w:trPr>
          <w:cnfStyle w:val="100000000000"/>
          <w:trHeight w:val="20"/>
        </w:trPr>
        <w:tc>
          <w:tcPr>
            <w:cnfStyle w:val="001000000000"/>
            <w:tcW w:w="623" w:type="dxa"/>
            <w:vMerge w:val="restart"/>
            <w:shd w:val="clear" w:color="auto" w:fill="DAEEF3" w:themeFill="accent5" w:themeFillTint="33"/>
            <w:hideMark/>
          </w:tcPr>
          <w:p w:rsidR="00F045DD" w:rsidRPr="00943827" w:rsidRDefault="00F045DD" w:rsidP="007F02AB">
            <w:pPr>
              <w:pStyle w:val="TabelaszerokaNagwek1"/>
              <w:jc w:val="center"/>
              <w:rPr>
                <w:rFonts w:asciiTheme="minorHAnsi" w:hAnsiTheme="minorHAnsi" w:cstheme="minorHAnsi"/>
              </w:rPr>
            </w:pPr>
            <w:r w:rsidRPr="0094382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499" w:type="dxa"/>
            <w:vMerge w:val="restart"/>
            <w:shd w:val="clear" w:color="auto" w:fill="DAEEF3" w:themeFill="accent5" w:themeFillTint="33"/>
            <w:hideMark/>
          </w:tcPr>
          <w:p w:rsidR="00F045DD" w:rsidRPr="00943827" w:rsidRDefault="00F045DD" w:rsidP="007F02AB">
            <w:pPr>
              <w:pStyle w:val="TabelaszerokaNagwek1"/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943827">
              <w:rPr>
                <w:rFonts w:asciiTheme="minorHAnsi" w:hAnsiTheme="minorHAnsi" w:cstheme="minorHAnsi"/>
              </w:rPr>
              <w:t>Temat</w:t>
            </w:r>
          </w:p>
        </w:tc>
        <w:tc>
          <w:tcPr>
            <w:tcW w:w="850" w:type="dxa"/>
            <w:vMerge w:val="restart"/>
            <w:shd w:val="clear" w:color="auto" w:fill="DAEEF3" w:themeFill="accent5" w:themeFillTint="33"/>
            <w:hideMark/>
          </w:tcPr>
          <w:p w:rsidR="00F045DD" w:rsidRPr="00943827" w:rsidRDefault="00F045DD" w:rsidP="007F02AB">
            <w:pPr>
              <w:pStyle w:val="TabelaszerokaNagwek1"/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943827">
              <w:rPr>
                <w:rFonts w:asciiTheme="minorHAnsi" w:hAnsiTheme="minorHAnsi" w:cstheme="minorHAnsi"/>
              </w:rPr>
              <w:t>Liczba godzin</w:t>
            </w:r>
          </w:p>
        </w:tc>
        <w:tc>
          <w:tcPr>
            <w:tcW w:w="11133" w:type="dxa"/>
            <w:gridSpan w:val="2"/>
            <w:shd w:val="clear" w:color="auto" w:fill="DAEEF3" w:themeFill="accent5" w:themeFillTint="33"/>
            <w:hideMark/>
          </w:tcPr>
          <w:p w:rsidR="00F045DD" w:rsidRPr="00943827" w:rsidRDefault="00F045DD" w:rsidP="007F02AB">
            <w:pPr>
              <w:pStyle w:val="TabelaszerokaNagwek1"/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943827">
              <w:rPr>
                <w:rFonts w:asciiTheme="minorHAnsi" w:hAnsiTheme="minorHAnsi" w:cstheme="minorHAnsi"/>
              </w:rPr>
              <w:t>Osiągnięcia uczniów</w:t>
            </w:r>
          </w:p>
        </w:tc>
      </w:tr>
      <w:tr w:rsidR="00F045DD" w:rsidRPr="0097219C" w:rsidTr="00943827">
        <w:trPr>
          <w:trHeight w:val="20"/>
        </w:trPr>
        <w:tc>
          <w:tcPr>
            <w:cnfStyle w:val="001000000000"/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045DD" w:rsidRPr="0097219C" w:rsidRDefault="00F045DD" w:rsidP="007F02AB">
            <w:pPr>
              <w:pStyle w:val="TabelaszerokaNagwek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9" w:type="dxa"/>
            <w:vMerge/>
            <w:shd w:val="clear" w:color="auto" w:fill="DAEEF3" w:themeFill="accent5" w:themeFillTint="33"/>
          </w:tcPr>
          <w:p w:rsidR="00F045DD" w:rsidRPr="0097219C" w:rsidRDefault="00F045DD" w:rsidP="007F02AB">
            <w:pPr>
              <w:pStyle w:val="TabelaszerokaNagwek1"/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shd w:val="clear" w:color="auto" w:fill="DAEEF3" w:themeFill="accent5" w:themeFillTint="33"/>
          </w:tcPr>
          <w:p w:rsidR="00F045DD" w:rsidRPr="0097219C" w:rsidRDefault="00F045DD" w:rsidP="007F02AB">
            <w:pPr>
              <w:pStyle w:val="TabelaszerokaNagwek1"/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shd w:val="clear" w:color="auto" w:fill="DAEEF3" w:themeFill="accent5" w:themeFillTint="33"/>
          </w:tcPr>
          <w:p w:rsidR="00F045DD" w:rsidRPr="0097219C" w:rsidRDefault="00F045DD" w:rsidP="007F02AB">
            <w:pPr>
              <w:pStyle w:val="TabelaszerokaNagwek1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Wymagania podstawowe. Uczeń:</w:t>
            </w:r>
          </w:p>
        </w:tc>
        <w:tc>
          <w:tcPr>
            <w:tcW w:w="5746" w:type="dxa"/>
            <w:shd w:val="clear" w:color="auto" w:fill="DAEEF3" w:themeFill="accent5" w:themeFillTint="33"/>
          </w:tcPr>
          <w:p w:rsidR="00F045DD" w:rsidRPr="0097219C" w:rsidRDefault="00F045DD" w:rsidP="007F02AB">
            <w:pPr>
              <w:pStyle w:val="TabelaszerokaNagwek1"/>
              <w:jc w:val="center"/>
              <w:cnfStyle w:val="000000000000"/>
              <w:rPr>
                <w:rFonts w:asciiTheme="minorHAnsi" w:hAnsiTheme="minorHAnsi" w:cstheme="minorHAnsi"/>
                <w:b w:val="0"/>
              </w:rPr>
            </w:pPr>
            <w:r w:rsidRPr="0097219C">
              <w:rPr>
                <w:rFonts w:asciiTheme="minorHAnsi" w:hAnsiTheme="minorHAnsi" w:cstheme="minorHAnsi"/>
              </w:rPr>
              <w:t>Wymagania</w:t>
            </w:r>
            <w:r w:rsidRPr="0097219C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97219C">
              <w:rPr>
                <w:rFonts w:asciiTheme="minorHAnsi" w:hAnsiTheme="minorHAnsi" w:cstheme="minorHAnsi"/>
              </w:rPr>
              <w:t>ponadpodstawowe. Uczeń:</w:t>
            </w:r>
          </w:p>
        </w:tc>
      </w:tr>
      <w:tr w:rsidR="00F045DD" w:rsidRPr="0097219C" w:rsidTr="00943827">
        <w:trPr>
          <w:trHeight w:val="20"/>
        </w:trPr>
        <w:tc>
          <w:tcPr>
            <w:cnfStyle w:val="001000000000"/>
            <w:tcW w:w="623" w:type="dxa"/>
            <w:tcBorders>
              <w:top w:val="single" w:sz="4" w:space="0" w:color="auto"/>
            </w:tcBorders>
            <w:hideMark/>
          </w:tcPr>
          <w:p w:rsidR="00F045DD" w:rsidRPr="0097219C" w:rsidRDefault="00F045DD" w:rsidP="006B01AA">
            <w:pPr>
              <w:pStyle w:val="TabelaszerokaNormalny"/>
              <w:jc w:val="center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99" w:type="dxa"/>
            <w:hideMark/>
          </w:tcPr>
          <w:p w:rsidR="00F045DD" w:rsidRPr="0097219C" w:rsidRDefault="007415C9" w:rsidP="007F02AB">
            <w:pPr>
              <w:pStyle w:val="TabelaszerokaNormalny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Jak pobierać dane do arkusza kalkulacyjnego</w:t>
            </w:r>
          </w:p>
        </w:tc>
        <w:tc>
          <w:tcPr>
            <w:tcW w:w="850" w:type="dxa"/>
            <w:hideMark/>
          </w:tcPr>
          <w:p w:rsidR="00F045DD" w:rsidRPr="0097219C" w:rsidRDefault="007415C9" w:rsidP="007F02AB">
            <w:pPr>
              <w:pStyle w:val="TabelaszerokaNormalny"/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87" w:type="dxa"/>
          </w:tcPr>
          <w:p w:rsidR="004170E3" w:rsidRPr="00977424" w:rsidRDefault="003F1876" w:rsidP="004170E3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wyjaśnia, dlaczego warto</w:t>
            </w:r>
            <w:r w:rsidR="004170E3"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stosowa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ć</w:t>
            </w:r>
            <w:r w:rsidR="004170E3"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narzędzi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</w:t>
            </w:r>
            <w:r w:rsidR="004170E3"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wymiany danych</w:t>
            </w:r>
          </w:p>
          <w:p w:rsidR="00571A05" w:rsidRPr="00977424" w:rsidRDefault="00571A05" w:rsidP="00571A0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wymienia </w:t>
            </w:r>
            <w:r w:rsidR="004170E3"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podstawowe zastosowania arkusza kalkulacy</w:t>
            </w:r>
            <w:r w:rsidR="004170E3"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</w:t>
            </w:r>
            <w:r w:rsidR="004170E3"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nego</w:t>
            </w:r>
          </w:p>
          <w:p w:rsidR="00571A05" w:rsidRPr="00977424" w:rsidRDefault="00F749A7" w:rsidP="00571A0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</w:t>
            </w:r>
            <w:r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4170E3"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podstawowe pojęcia związane z arkuszem kalk</w:t>
            </w:r>
            <w:r w:rsidR="004170E3"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</w:t>
            </w:r>
            <w:r w:rsidR="004170E3"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lacyjnym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: skoroszyt, arkusz, adres komórki, formuła, fun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cja, zakres adresów</w:t>
            </w:r>
          </w:p>
          <w:p w:rsidR="004170E3" w:rsidRPr="00977424" w:rsidRDefault="00BC7487" w:rsidP="00571A0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pobierana dane</w:t>
            </w:r>
            <w:r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4170E3"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 różnych źródeł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 przetwarza je</w:t>
            </w:r>
          </w:p>
          <w:p w:rsidR="00571A05" w:rsidRPr="00977424" w:rsidRDefault="004170E3" w:rsidP="00CC7AF3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modyfik</w:t>
            </w:r>
            <w:r w:rsidR="00C7578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uje</w:t>
            </w:r>
            <w:r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dane w arkuszu </w:t>
            </w:r>
          </w:p>
          <w:p w:rsidR="00571A05" w:rsidRPr="00977424" w:rsidRDefault="00C75782" w:rsidP="004170E3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wykorzystuje</w:t>
            </w:r>
            <w:r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4170E3"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adres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y</w:t>
            </w:r>
            <w:r w:rsidR="004170E3"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komórek w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formułach</w:t>
            </w:r>
            <w:r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4170E3"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obliczeni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owych</w:t>
            </w:r>
          </w:p>
          <w:p w:rsidR="00571A05" w:rsidRPr="00977424" w:rsidRDefault="004170E3" w:rsidP="00571A0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 różnice między formułami i funkcjami</w:t>
            </w:r>
          </w:p>
          <w:p w:rsidR="00571A05" w:rsidRPr="00977424" w:rsidRDefault="004170E3" w:rsidP="00571A0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korzysta z wbudowanych funkcji arkusza kalkulacyjnego</w:t>
            </w:r>
          </w:p>
          <w:p w:rsidR="008E5075" w:rsidRPr="00977424" w:rsidRDefault="00C75782" w:rsidP="00571A0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</w:t>
            </w:r>
            <w:r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8E5075"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różne sposoby zaznaczania zakresów komórek</w:t>
            </w:r>
          </w:p>
          <w:p w:rsidR="008E5075" w:rsidRPr="00977424" w:rsidRDefault="008E5075" w:rsidP="00571A0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kopi</w:t>
            </w:r>
            <w:r w:rsidR="000C549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uje</w:t>
            </w:r>
            <w:r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dane z komórek i wkleja je na różne sposoby</w:t>
            </w:r>
            <w:r w:rsidR="00977424"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ró</w:t>
            </w:r>
            <w:r w:rsidR="00977424"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</w:t>
            </w:r>
            <w:r w:rsidR="00977424"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nież między arkuszami</w:t>
            </w:r>
          </w:p>
          <w:p w:rsidR="008E5075" w:rsidRPr="00977424" w:rsidRDefault="008E5075" w:rsidP="00571A0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kopi</w:t>
            </w:r>
            <w:r w:rsidR="000C549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uje</w:t>
            </w:r>
            <w:r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formuły</w:t>
            </w:r>
          </w:p>
          <w:p w:rsidR="008E5075" w:rsidRPr="00977424" w:rsidRDefault="008E5075" w:rsidP="00571A0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funkcje</w:t>
            </w:r>
            <w:r w:rsidR="000C549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:</w:t>
            </w:r>
            <w:r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SUMA, ŚREDNIA, MAX, MIN, DŁ, JEŻELI </w:t>
            </w:r>
          </w:p>
          <w:p w:rsidR="008E5075" w:rsidRPr="0097219C" w:rsidRDefault="000C5493" w:rsidP="00571A0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przedstawia dane w postaci</w:t>
            </w:r>
            <w:r w:rsidR="00977424"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wykresów</w:t>
            </w:r>
          </w:p>
        </w:tc>
        <w:tc>
          <w:tcPr>
            <w:tcW w:w="5746" w:type="dxa"/>
          </w:tcPr>
          <w:p w:rsidR="00571A05" w:rsidRPr="00977424" w:rsidRDefault="00571A05" w:rsidP="008E507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</w:t>
            </w:r>
            <w:r w:rsidR="00977424"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yszukuje samodzielnie w internecie dane potrzebne do real</w:t>
            </w:r>
            <w:r w:rsidR="00977424"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</w:t>
            </w:r>
            <w:r w:rsidR="00977424"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zacji określonych zadań </w:t>
            </w:r>
          </w:p>
          <w:p w:rsidR="00571A05" w:rsidRPr="00977424" w:rsidRDefault="008E5075" w:rsidP="008E507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importuje</w:t>
            </w:r>
            <w:r w:rsidR="003F18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arkusza</w:t>
            </w:r>
            <w:r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dane z różnych źródeł</w:t>
            </w:r>
            <w:r w:rsidR="00571A05"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tym ze stron WWW</w:t>
            </w:r>
          </w:p>
          <w:p w:rsidR="008E5075" w:rsidRPr="00977424" w:rsidRDefault="008E5075" w:rsidP="008E507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buduje złożone formuły pozwalające wykonywać obliczenia</w:t>
            </w:r>
            <w:r w:rsidR="003F18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rozwiązujące określone problemy</w:t>
            </w:r>
          </w:p>
          <w:p w:rsidR="008E5075" w:rsidRPr="00977424" w:rsidRDefault="008E5075" w:rsidP="008E507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poprawnie stosuje adresowanie względne, bezwzględne i mi</w:t>
            </w:r>
            <w:r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szane</w:t>
            </w:r>
          </w:p>
          <w:p w:rsidR="008E5075" w:rsidRPr="00977424" w:rsidRDefault="008E5075" w:rsidP="008E507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modyfik</w:t>
            </w:r>
            <w:r w:rsidR="003F18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uje</w:t>
            </w:r>
            <w:r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dane podczas </w:t>
            </w:r>
            <w:r w:rsidR="003F18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ich </w:t>
            </w:r>
            <w:r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importowania</w:t>
            </w:r>
          </w:p>
          <w:p w:rsidR="00F045DD" w:rsidRPr="00977424" w:rsidRDefault="00977424" w:rsidP="008E507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wyszukuje</w:t>
            </w:r>
            <w:r w:rsidR="003F18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 internecie</w:t>
            </w:r>
            <w:r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infor</w:t>
            </w:r>
            <w:r w:rsidR="006B01A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macje na temat nowych funkcji i </w:t>
            </w:r>
            <w:r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je w zadaniach</w:t>
            </w:r>
          </w:p>
          <w:p w:rsidR="00977424" w:rsidRPr="00977424" w:rsidRDefault="00977424" w:rsidP="00977424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dobiera</w:t>
            </w:r>
            <w:r w:rsidR="003F18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typ</w:t>
            </w:r>
            <w:r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wykres</w:t>
            </w:r>
            <w:r w:rsidR="003F18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</w:t>
            </w:r>
            <w:r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rodzaju danych</w:t>
            </w:r>
          </w:p>
          <w:p w:rsidR="00977424" w:rsidRPr="0097219C" w:rsidRDefault="00977424" w:rsidP="00977424">
            <w:pPr>
              <w:pStyle w:val="Listapunktowana"/>
              <w:cnfStyle w:val="000000000000"/>
              <w:rPr>
                <w:lang w:eastAsia="pl-PL"/>
              </w:rPr>
            </w:pPr>
            <w:r w:rsidRP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interpretuje otrzymane wynik</w:t>
            </w:r>
            <w:r w:rsidR="003F1876" w:rsidRPr="006B01A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</w:t>
            </w:r>
            <w:r w:rsidR="003F1876" w:rsidRPr="003F18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zgodnie z ustalonymi założ</w:t>
            </w:r>
            <w:r w:rsidR="003F1876" w:rsidRPr="003F18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="003F1876" w:rsidRPr="003F18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niami</w:t>
            </w:r>
          </w:p>
        </w:tc>
      </w:tr>
      <w:tr w:rsidR="00F045DD" w:rsidRPr="0097219C" w:rsidTr="007415C9">
        <w:trPr>
          <w:trHeight w:val="20"/>
        </w:trPr>
        <w:tc>
          <w:tcPr>
            <w:cnfStyle w:val="001000000000"/>
            <w:tcW w:w="623" w:type="dxa"/>
            <w:hideMark/>
          </w:tcPr>
          <w:p w:rsidR="00F045DD" w:rsidRPr="0097219C" w:rsidRDefault="00F045DD" w:rsidP="006B01AA">
            <w:pPr>
              <w:pStyle w:val="TabelaszerokaNormalny"/>
              <w:jc w:val="center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99" w:type="dxa"/>
            <w:hideMark/>
          </w:tcPr>
          <w:p w:rsidR="00F045DD" w:rsidRPr="0097219C" w:rsidRDefault="006B01AA" w:rsidP="007F02AB">
            <w:pPr>
              <w:pStyle w:val="TabelaszerokaNormalny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Wyciągamy wiedzę z </w:t>
            </w:r>
            <w:r w:rsidR="007415C9">
              <w:rPr>
                <w:rFonts w:asciiTheme="minorHAnsi" w:hAnsiTheme="minorHAnsi" w:cstheme="minorHAnsi"/>
              </w:rPr>
              <w:t>danych</w:t>
            </w:r>
          </w:p>
        </w:tc>
        <w:tc>
          <w:tcPr>
            <w:tcW w:w="850" w:type="dxa"/>
            <w:hideMark/>
          </w:tcPr>
          <w:p w:rsidR="00F045DD" w:rsidRPr="0097219C" w:rsidRDefault="007415C9" w:rsidP="007F02AB">
            <w:pPr>
              <w:pStyle w:val="TabelaszerokaNormalny"/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387" w:type="dxa"/>
          </w:tcPr>
          <w:p w:rsidR="00315FC5" w:rsidRPr="00315FC5" w:rsidRDefault="003F1876" w:rsidP="003E32ED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omawia</w:t>
            </w: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różnicę między filtrowaniem i sortowaniem d</w:t>
            </w:r>
            <w:r w:rsid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</w:t>
            </w:r>
            <w:r w:rsid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nych</w:t>
            </w:r>
          </w:p>
          <w:p w:rsidR="00315FC5" w:rsidRPr="00315FC5" w:rsidRDefault="00977424" w:rsidP="00AE6E62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filtr</w:t>
            </w:r>
            <w:r w:rsidR="003F18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uje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i sort</w:t>
            </w:r>
            <w:r w:rsidR="003F18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uje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dan</w:t>
            </w:r>
            <w:r w:rsidR="003F18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</w:p>
          <w:p w:rsidR="00F045DD" w:rsidRDefault="00977424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tworzy tabele </w:t>
            </w:r>
            <w:r w:rsidR="00B7395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i </w:t>
            </w:r>
            <w:r w:rsidR="000D40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w nich</w:t>
            </w:r>
            <w:r w:rsidR="00B7395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sortowanie i filtrowanie danych</w:t>
            </w:r>
          </w:p>
          <w:p w:rsidR="00977424" w:rsidRDefault="00977424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formuły arkusza kalkulacyjnego do losowego gen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rowania zbiorów danych</w:t>
            </w:r>
          </w:p>
          <w:p w:rsidR="00977424" w:rsidRDefault="00977424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funkcję INDE</w:t>
            </w:r>
            <w:r w:rsidR="00B7395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KS do zwracania wartości określonych komórek</w:t>
            </w:r>
          </w:p>
          <w:p w:rsidR="00977424" w:rsidRDefault="00B7395C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opisuje możliwości </w:t>
            </w:r>
            <w:r w:rsidR="009774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tabel przestaw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nych</w:t>
            </w:r>
          </w:p>
          <w:p w:rsidR="00977424" w:rsidRDefault="00977424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 xml:space="preserve">tworzy tabele przestawne </w:t>
            </w:r>
          </w:p>
          <w:p w:rsidR="00994DDA" w:rsidRDefault="00994DDA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filtruje dane </w:t>
            </w:r>
            <w:r w:rsidR="00B7395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tabeli przestawnej</w:t>
            </w:r>
          </w:p>
          <w:p w:rsidR="00994DDA" w:rsidRDefault="00EB103F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aktualizuje</w:t>
            </w:r>
            <w:r w:rsidR="00994DD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tabelę przestawną po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modyfikacji</w:t>
            </w:r>
            <w:r w:rsidR="00994DD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danych źr</w:t>
            </w:r>
            <w:r w:rsidR="00994DD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ó</w:t>
            </w:r>
            <w:r w:rsidR="00994DD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dłowych</w:t>
            </w:r>
          </w:p>
          <w:p w:rsidR="00994DDA" w:rsidRDefault="00994DDA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stosuje gotowe style tabel przestawnych </w:t>
            </w:r>
          </w:p>
          <w:p w:rsidR="00994DDA" w:rsidRDefault="00EB103F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podsumowuje dane </w:t>
            </w:r>
            <w:r w:rsidR="00994DD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tabeli przestawnej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na różne sposoby</w:t>
            </w:r>
          </w:p>
          <w:p w:rsidR="00994DDA" w:rsidRDefault="00EB103F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stosuje różne </w:t>
            </w:r>
            <w:r w:rsidR="00994DD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sposoby wyświetlania wartości w tabeli prz</w:t>
            </w:r>
            <w:r w:rsidR="00994DD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="00994DD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stawnej</w:t>
            </w:r>
          </w:p>
          <w:p w:rsidR="00994DDA" w:rsidRPr="00386D90" w:rsidRDefault="00994DDA" w:rsidP="00386D90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grup</w:t>
            </w:r>
            <w:r w:rsidR="00EB103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uje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i rozgrupow</w:t>
            </w:r>
            <w:r w:rsidR="00EB103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uje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daty w tabelach przestawnych</w:t>
            </w:r>
          </w:p>
          <w:p w:rsidR="00994DDA" w:rsidRPr="0097219C" w:rsidRDefault="00994DDA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tworzy wykresy przestawne</w:t>
            </w:r>
          </w:p>
        </w:tc>
        <w:tc>
          <w:tcPr>
            <w:tcW w:w="5746" w:type="dxa"/>
          </w:tcPr>
          <w:p w:rsidR="00F756E9" w:rsidRPr="00514624" w:rsidRDefault="00F756E9" w:rsidP="00F756E9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146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gener</w:t>
            </w:r>
            <w:r w:rsidR="001A22D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uje</w:t>
            </w:r>
            <w:r w:rsidRPr="005146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zestawy danych za pomocą narzędzi online</w:t>
            </w:r>
          </w:p>
          <w:p w:rsidR="00F756E9" w:rsidRPr="00514624" w:rsidRDefault="00F756E9" w:rsidP="00F756E9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146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modyfikuje style tabel przestawnych</w:t>
            </w:r>
          </w:p>
          <w:p w:rsidR="00F756E9" w:rsidRPr="00514624" w:rsidRDefault="00F756E9" w:rsidP="00F756E9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146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buduje tabele przestawne dla dużych zbiorów danych</w:t>
            </w:r>
          </w:p>
          <w:p w:rsidR="00F756E9" w:rsidRPr="00514624" w:rsidRDefault="00F756E9" w:rsidP="00F756E9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146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tworzy </w:t>
            </w:r>
            <w:proofErr w:type="spellStart"/>
            <w:r w:rsidRPr="005146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fragmentatory</w:t>
            </w:r>
            <w:proofErr w:type="spellEnd"/>
            <w:r w:rsidRPr="005146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i korzysta z osi czasu </w:t>
            </w:r>
          </w:p>
          <w:p w:rsidR="00F045DD" w:rsidRPr="00514624" w:rsidRDefault="00393F02" w:rsidP="00F756E9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146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interpretuje wyniki tabel i wykresów przestawnych</w:t>
            </w:r>
          </w:p>
          <w:p w:rsidR="00514624" w:rsidRPr="0097219C" w:rsidRDefault="00514624" w:rsidP="006B01AA">
            <w:pPr>
              <w:pStyle w:val="Listapunktowana"/>
              <w:cnfStyle w:val="000000000000"/>
              <w:rPr>
                <w:lang w:eastAsia="pl-PL"/>
              </w:rPr>
            </w:pPr>
            <w:r w:rsidRPr="005146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tabele przestawne do rozwiązywania złożonych zadań</w:t>
            </w:r>
            <w:r w:rsidR="006B01A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w których wykorzystano</w:t>
            </w:r>
            <w:r w:rsidRPr="005146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duże zbiory danych</w:t>
            </w:r>
            <w:r>
              <w:rPr>
                <w:lang w:eastAsia="pl-PL"/>
              </w:rPr>
              <w:t xml:space="preserve"> </w:t>
            </w:r>
          </w:p>
        </w:tc>
      </w:tr>
      <w:tr w:rsidR="00F045DD" w:rsidRPr="0097219C" w:rsidTr="007415C9">
        <w:trPr>
          <w:trHeight w:val="20"/>
        </w:trPr>
        <w:tc>
          <w:tcPr>
            <w:cnfStyle w:val="001000000000"/>
            <w:tcW w:w="623" w:type="dxa"/>
            <w:hideMark/>
          </w:tcPr>
          <w:p w:rsidR="00F045DD" w:rsidRPr="0097219C" w:rsidRDefault="00F045DD" w:rsidP="006B01AA">
            <w:pPr>
              <w:pStyle w:val="TabelaszerokaNormalny"/>
              <w:jc w:val="center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1499" w:type="dxa"/>
            <w:hideMark/>
          </w:tcPr>
          <w:p w:rsidR="00F045DD" w:rsidRPr="0097219C" w:rsidRDefault="007415C9" w:rsidP="007F02AB">
            <w:pPr>
              <w:pStyle w:val="TabelaszerokaNormalny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Korespondencja seryjna</w:t>
            </w:r>
          </w:p>
        </w:tc>
        <w:tc>
          <w:tcPr>
            <w:tcW w:w="850" w:type="dxa"/>
            <w:hideMark/>
          </w:tcPr>
          <w:p w:rsidR="00F045DD" w:rsidRPr="0097219C" w:rsidRDefault="00F045DD" w:rsidP="007F02AB">
            <w:pPr>
              <w:pStyle w:val="TabelaszerokaNormalny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87" w:type="dxa"/>
          </w:tcPr>
          <w:p w:rsidR="00315FC5" w:rsidRPr="00315FC5" w:rsidRDefault="005931A4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tworzy </w:t>
            </w:r>
            <w:r w:rsidR="00B857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dokument główny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korespondencji seryjnej </w:t>
            </w:r>
          </w:p>
          <w:p w:rsidR="00315FC5" w:rsidRPr="00315FC5" w:rsidRDefault="001A22D0" w:rsidP="00EB6ECC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umieszcza</w:t>
            </w:r>
            <w:r w:rsidR="005931A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pola korespondencji seryjnej</w:t>
            </w:r>
            <w:r w:rsidR="00315FC5"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tworzonych dokumentach</w:t>
            </w:r>
          </w:p>
          <w:p w:rsidR="00315FC5" w:rsidRPr="00315FC5" w:rsidRDefault="005931A4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tworzy bazę adresatów</w:t>
            </w:r>
          </w:p>
          <w:p w:rsidR="00315FC5" w:rsidRPr="00315FC5" w:rsidRDefault="009210BA" w:rsidP="00DD6F59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reguł</w:t>
            </w:r>
            <w:r w:rsidR="00B857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y warunkowe do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personaliz</w:t>
            </w:r>
            <w:r w:rsidR="00B857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acji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list</w:t>
            </w:r>
            <w:r w:rsidR="00B857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ów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sery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</w:t>
            </w:r>
            <w:r w:rsidR="00B8575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ych</w:t>
            </w:r>
          </w:p>
          <w:p w:rsidR="00F045DD" w:rsidRPr="00752D51" w:rsidRDefault="00752D51" w:rsidP="00752D51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poprawnie scala dokumenty seryjne</w:t>
            </w:r>
          </w:p>
        </w:tc>
        <w:tc>
          <w:tcPr>
            <w:tcW w:w="5746" w:type="dxa"/>
          </w:tcPr>
          <w:p w:rsidR="00B85752" w:rsidRDefault="00B85752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zarządza danymi</w:t>
            </w:r>
            <w:r w:rsidR="001A22D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adresatów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korespondencji seryjnej w arkuszu kalkulacyjnym</w:t>
            </w:r>
          </w:p>
          <w:p w:rsidR="00F045DD" w:rsidRDefault="00B85752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tworzy zestawy dokumentów seryjnych (listy, etykiety, koperty)</w:t>
            </w:r>
            <w:r w:rsidR="00315FC5"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:rsidR="00752D51" w:rsidRPr="00315FC5" w:rsidRDefault="00752D51" w:rsidP="00752D51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drukuje listy seryjne </w:t>
            </w:r>
          </w:p>
          <w:p w:rsidR="00752D51" w:rsidRPr="0097219C" w:rsidRDefault="00752D51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wysyła korespondencję seryjną za pomocą poczty elektronic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nej</w:t>
            </w:r>
          </w:p>
        </w:tc>
      </w:tr>
      <w:tr w:rsidR="00F045DD" w:rsidRPr="0097219C" w:rsidTr="007415C9">
        <w:trPr>
          <w:trHeight w:val="20"/>
        </w:trPr>
        <w:tc>
          <w:tcPr>
            <w:cnfStyle w:val="001000000000"/>
            <w:tcW w:w="623" w:type="dxa"/>
            <w:hideMark/>
          </w:tcPr>
          <w:p w:rsidR="00F045DD" w:rsidRPr="0097219C" w:rsidRDefault="00F045DD" w:rsidP="006B01AA">
            <w:pPr>
              <w:pStyle w:val="TabelaszerokaNormalny"/>
              <w:jc w:val="center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99" w:type="dxa"/>
            <w:hideMark/>
          </w:tcPr>
          <w:p w:rsidR="00F045DD" w:rsidRPr="0097219C" w:rsidRDefault="007415C9" w:rsidP="007F02AB">
            <w:pPr>
              <w:pStyle w:val="TabelaszerokaNormalny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Relacyjne bazy danych</w:t>
            </w:r>
          </w:p>
        </w:tc>
        <w:tc>
          <w:tcPr>
            <w:tcW w:w="850" w:type="dxa"/>
            <w:hideMark/>
          </w:tcPr>
          <w:p w:rsidR="00F045DD" w:rsidRPr="0097219C" w:rsidRDefault="007415C9" w:rsidP="007F02AB">
            <w:pPr>
              <w:pStyle w:val="TabelaszerokaNormalny"/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87" w:type="dxa"/>
          </w:tcPr>
          <w:p w:rsidR="00752D51" w:rsidRDefault="001A22D0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wyjaśnia </w:t>
            </w:r>
            <w:r w:rsidR="00752D5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podstawowe pojęcia związane z bazami danych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: tabela, atrybut, rekord, pole, klucz główny, klucz obcy, r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lacja</w:t>
            </w:r>
          </w:p>
          <w:p w:rsidR="00315FC5" w:rsidRDefault="00752D51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wymienia różne zastosowania baz danych</w:t>
            </w:r>
          </w:p>
          <w:p w:rsidR="00752D51" w:rsidRDefault="00752D51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projektuje </w:t>
            </w:r>
            <w:r w:rsidR="000D40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nieduże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bazy danych</w:t>
            </w:r>
          </w:p>
          <w:p w:rsidR="00752D51" w:rsidRDefault="00752D51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zarządza </w:t>
            </w:r>
            <w:r w:rsidR="00BC748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danymi w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baz</w:t>
            </w:r>
            <w:r w:rsidR="00BC748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ie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danych w</w:t>
            </w:r>
            <w:r w:rsidR="001A22D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programie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MS Access</w:t>
            </w:r>
          </w:p>
          <w:p w:rsidR="00752D51" w:rsidRDefault="00752D51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modyfik</w:t>
            </w:r>
            <w:r w:rsidR="001A22D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uje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dane zawarte w bazie danych</w:t>
            </w:r>
          </w:p>
          <w:p w:rsidR="00F045DD" w:rsidRDefault="00752D51" w:rsidP="00752D51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tworzy tabele i </w:t>
            </w:r>
            <w:r w:rsidR="005076B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definiuje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relacje między nimi</w:t>
            </w:r>
          </w:p>
          <w:p w:rsidR="005076B9" w:rsidRPr="00752D51" w:rsidRDefault="005076B9" w:rsidP="00752D51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tworzy raporty z użyciem kreatora</w:t>
            </w:r>
          </w:p>
        </w:tc>
        <w:tc>
          <w:tcPr>
            <w:tcW w:w="5746" w:type="dxa"/>
          </w:tcPr>
          <w:p w:rsidR="00F045DD" w:rsidRDefault="00752D51" w:rsidP="00752D51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tworzy kwerendy, formularze oraz raporty w programie </w:t>
            </w:r>
            <w:r w:rsidR="003E351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MS Access</w:t>
            </w:r>
          </w:p>
          <w:p w:rsidR="00424253" w:rsidRDefault="00424253" w:rsidP="00752D51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dostoso</w:t>
            </w:r>
            <w:r w:rsidR="001A22D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wuje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raport</w:t>
            </w:r>
            <w:r w:rsidR="001A22D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aktualnych potrzeb</w:t>
            </w:r>
          </w:p>
          <w:p w:rsidR="000814F5" w:rsidRPr="00752D51" w:rsidRDefault="000814F5" w:rsidP="00752D51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drukuje i eksportuje raporty do pliku</w:t>
            </w:r>
          </w:p>
        </w:tc>
      </w:tr>
      <w:tr w:rsidR="00F045DD" w:rsidRPr="0097219C" w:rsidTr="007415C9">
        <w:trPr>
          <w:trHeight w:val="20"/>
        </w:trPr>
        <w:tc>
          <w:tcPr>
            <w:cnfStyle w:val="001000000000"/>
            <w:tcW w:w="623" w:type="dxa"/>
            <w:hideMark/>
          </w:tcPr>
          <w:p w:rsidR="00F045DD" w:rsidRPr="0097219C" w:rsidRDefault="007415C9" w:rsidP="006B01AA">
            <w:pPr>
              <w:pStyle w:val="TabelaszerokaNorma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P1</w:t>
            </w:r>
          </w:p>
        </w:tc>
        <w:tc>
          <w:tcPr>
            <w:tcW w:w="1499" w:type="dxa"/>
            <w:hideMark/>
          </w:tcPr>
          <w:p w:rsidR="00F045DD" w:rsidRPr="0097219C" w:rsidRDefault="007415C9" w:rsidP="007F02AB">
            <w:pPr>
              <w:pStyle w:val="TabelaszerokaNormalny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Współdziałanie aplikacji – projekt zespołowy</w:t>
            </w:r>
          </w:p>
        </w:tc>
        <w:tc>
          <w:tcPr>
            <w:tcW w:w="850" w:type="dxa"/>
            <w:hideMark/>
          </w:tcPr>
          <w:p w:rsidR="00F045DD" w:rsidRPr="0097219C" w:rsidRDefault="007415C9" w:rsidP="007F02AB">
            <w:pPr>
              <w:pStyle w:val="TabelaszerokaNormalny"/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87" w:type="dxa"/>
          </w:tcPr>
          <w:p w:rsidR="000814F5" w:rsidRDefault="000814F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współpracuje w grupie</w:t>
            </w:r>
            <w:r w:rsidR="003E351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korzystając z narzędzi online</w:t>
            </w:r>
          </w:p>
          <w:p w:rsidR="000814F5" w:rsidRDefault="000814F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korzysta z programów graficznych</w:t>
            </w:r>
            <w:r w:rsidR="000D40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podczas pracy nad z</w:t>
            </w:r>
            <w:r w:rsidR="000D40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</w:t>
            </w:r>
            <w:r w:rsidR="000D40E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daniem projektowym</w:t>
            </w:r>
          </w:p>
          <w:p w:rsidR="00315FC5" w:rsidRDefault="000814F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stosuje funkcje arkusza kalkulacyjnego </w:t>
            </w:r>
            <w:r w:rsidR="003E351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przetwarzania danych</w:t>
            </w:r>
          </w:p>
          <w:p w:rsidR="000814F5" w:rsidRPr="00315FC5" w:rsidRDefault="000814F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testuje rozwiązania wypracowane w grupie</w:t>
            </w:r>
          </w:p>
          <w:p w:rsidR="00315FC5" w:rsidRPr="00315FC5" w:rsidRDefault="00315FC5" w:rsidP="00776794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korzysta z zasobów internetowych, wyszukując potrzebne informacje</w:t>
            </w:r>
          </w:p>
          <w:p w:rsidR="00F045DD" w:rsidRPr="0097219C" w:rsidRDefault="00315FC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zasady netykiety i korzysta z niej w komunikacji zdalnej</w:t>
            </w:r>
          </w:p>
        </w:tc>
        <w:tc>
          <w:tcPr>
            <w:tcW w:w="5746" w:type="dxa"/>
          </w:tcPr>
          <w:p w:rsidR="00F045DD" w:rsidRDefault="00963554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prezentuje efekty pracy grupowej na for</w:t>
            </w:r>
            <w:r w:rsidR="001A22D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 klasy</w:t>
            </w:r>
          </w:p>
          <w:p w:rsidR="004C6C14" w:rsidRPr="0097219C" w:rsidRDefault="004C6C14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7219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przyjmuje rolę lidera odpowiedzialnego za zespół i projekt</w:t>
            </w:r>
          </w:p>
        </w:tc>
      </w:tr>
      <w:tr w:rsidR="00F045DD" w:rsidRPr="0097219C" w:rsidTr="007415C9">
        <w:trPr>
          <w:trHeight w:val="20"/>
        </w:trPr>
        <w:tc>
          <w:tcPr>
            <w:cnfStyle w:val="001000000000"/>
            <w:tcW w:w="623" w:type="dxa"/>
            <w:hideMark/>
          </w:tcPr>
          <w:p w:rsidR="00F045DD" w:rsidRPr="0097219C" w:rsidRDefault="000D40EA" w:rsidP="0085705E">
            <w:pPr>
              <w:pStyle w:val="TabelaszerokaNormaln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1499" w:type="dxa"/>
            <w:hideMark/>
          </w:tcPr>
          <w:p w:rsidR="00F045DD" w:rsidRPr="0097219C" w:rsidRDefault="007415C9" w:rsidP="007F02AB">
            <w:pPr>
              <w:pStyle w:val="TabelaszerokaNormalny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problemu do programu</w:t>
            </w:r>
          </w:p>
        </w:tc>
        <w:tc>
          <w:tcPr>
            <w:tcW w:w="850" w:type="dxa"/>
            <w:hideMark/>
          </w:tcPr>
          <w:p w:rsidR="00F045DD" w:rsidRPr="0097219C" w:rsidRDefault="007415C9" w:rsidP="007F02AB">
            <w:pPr>
              <w:pStyle w:val="TabelaszerokaNormalny"/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387" w:type="dxa"/>
          </w:tcPr>
          <w:p w:rsidR="008D3C14" w:rsidRDefault="008D3C14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 pojęcie algorytmu</w:t>
            </w:r>
          </w:p>
          <w:p w:rsidR="008D3C14" w:rsidRDefault="008D3C14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podaje przykłady algorytmów</w:t>
            </w:r>
            <w:r w:rsidR="00A640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niekomputerowych</w:t>
            </w:r>
          </w:p>
          <w:p w:rsidR="008D3C14" w:rsidRDefault="001A22D0" w:rsidP="00D93724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wymienia </w:t>
            </w:r>
            <w:r w:rsidR="00D937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cechy poprawnego algorytmu</w:t>
            </w:r>
          </w:p>
          <w:p w:rsidR="00D93724" w:rsidRDefault="00D93724" w:rsidP="00D93724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</w:t>
            </w:r>
            <w:r w:rsidR="00A640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na przykładzie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pojęcie specyfikacji problemu</w:t>
            </w:r>
          </w:p>
          <w:p w:rsidR="00D93724" w:rsidRPr="00386D90" w:rsidRDefault="00D93724" w:rsidP="00D93724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6D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tworzy algorytm wyznaczania pierwiastka kwadratowego</w:t>
            </w:r>
          </w:p>
          <w:p w:rsidR="00D93724" w:rsidRDefault="00D93724" w:rsidP="00D93724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zapisuje algorytm Herona w postaci listy kroków</w:t>
            </w:r>
          </w:p>
          <w:p w:rsidR="00D93724" w:rsidRDefault="003E52BC" w:rsidP="00D93724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wyjaśnia </w:t>
            </w:r>
            <w:r w:rsidR="00D937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pojęcia związane z </w:t>
            </w:r>
            <w:r w:rsidR="003E073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algorytmiką i </w:t>
            </w:r>
            <w:r w:rsidR="00D937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programow</w:t>
            </w:r>
            <w:r w:rsidR="00D937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</w:t>
            </w:r>
            <w:r w:rsidR="00D937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niem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: schemat blokowy, lista kroków, kod źródłowy, kod wynikowy, kompilator, interpreter, słowa kluczowe, fun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cje, plik wykonywalny</w:t>
            </w:r>
          </w:p>
          <w:p w:rsidR="003E073E" w:rsidRDefault="003E073E" w:rsidP="00D93724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zapisuje algorytm </w:t>
            </w:r>
            <w:r w:rsidR="003E52B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postaci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kodu źródłowego</w:t>
            </w:r>
          </w:p>
          <w:p w:rsidR="003E073E" w:rsidRDefault="003E073E" w:rsidP="00D93724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kompil</w:t>
            </w:r>
            <w:r w:rsidR="003E52B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uje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zapisany kod źródłowy</w:t>
            </w:r>
          </w:p>
          <w:p w:rsidR="003E073E" w:rsidRPr="00D93724" w:rsidRDefault="003D0E3C" w:rsidP="00D93724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znajduje </w:t>
            </w:r>
            <w:r w:rsidR="003E52B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i poprawia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błędy w kodzie źródłowym programu</w:t>
            </w:r>
          </w:p>
          <w:p w:rsidR="00F045DD" w:rsidRDefault="003E52BC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</w:t>
            </w:r>
            <w:r w:rsidR="003D0E3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pojęcie zmiennej</w:t>
            </w:r>
            <w:r w:rsidR="00DB46F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i typu zmiennej</w:t>
            </w:r>
          </w:p>
          <w:p w:rsidR="00976C2D" w:rsidRDefault="003E52BC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wymienia </w:t>
            </w:r>
            <w:r w:rsidR="0097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zasady tworzenia kodu źródłowego w wybranym </w:t>
            </w:r>
            <w:r w:rsidR="00B95BC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</w:t>
            </w:r>
            <w:r w:rsidR="00976C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ęzyku</w:t>
            </w:r>
            <w:r w:rsidR="005C4E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programowania</w:t>
            </w:r>
          </w:p>
          <w:p w:rsidR="00DB46FA" w:rsidRPr="00A6402D" w:rsidRDefault="00DB46FA" w:rsidP="00DB46FA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640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stosuje podstawowe </w:t>
            </w:r>
            <w:r w:rsidR="00386D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konstrukcje</w:t>
            </w:r>
            <w:r w:rsidRPr="00A640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wybranego języka pr</w:t>
            </w:r>
            <w:r w:rsidRPr="00A640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</w:t>
            </w:r>
            <w:r w:rsidRPr="00A640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gramowania: instrukcje wejścia i wyjścia, </w:t>
            </w:r>
            <w:r w:rsidR="00386D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operatory</w:t>
            </w:r>
            <w:r w:rsidRPr="00A640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ary</w:t>
            </w:r>
            <w:r w:rsidRPr="00A640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</w:t>
            </w:r>
            <w:r w:rsidRPr="00A6402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metyczne i log</w:t>
            </w:r>
            <w:r w:rsidR="000F073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iczne oraz instrukcję warunkową</w:t>
            </w:r>
          </w:p>
          <w:p w:rsidR="005C4E42" w:rsidRPr="0097219C" w:rsidRDefault="005C4E42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tworzy program sprawdzający warunek trójkąta </w:t>
            </w:r>
          </w:p>
        </w:tc>
        <w:tc>
          <w:tcPr>
            <w:tcW w:w="5746" w:type="dxa"/>
          </w:tcPr>
          <w:p w:rsidR="00CA7CC7" w:rsidRPr="0097219C" w:rsidRDefault="00315FC5" w:rsidP="00CA7CC7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tworzy </w:t>
            </w:r>
            <w:r w:rsidR="005C4E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samodzieln</w:t>
            </w:r>
            <w:r w:rsidR="001E5C5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</w:t>
            </w:r>
            <w:r w:rsidR="005C4E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 programy</w:t>
            </w:r>
            <w:r w:rsidR="003E351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wykorzystując </w:t>
            </w:r>
            <w:r w:rsidR="005C4E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poznane i</w:t>
            </w:r>
            <w:r w:rsidR="005C4E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</w:t>
            </w:r>
            <w:r w:rsidR="005C4E4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strukcje wybranego języka programowania</w:t>
            </w:r>
          </w:p>
          <w:p w:rsidR="00CD1987" w:rsidRDefault="00A76273" w:rsidP="00CD1987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w swoich programach</w:t>
            </w:r>
            <w:r w:rsidR="00386D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zagnieżdżone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instrukcje waru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kowe</w:t>
            </w:r>
          </w:p>
          <w:p w:rsidR="004C6C14" w:rsidRPr="004C6C14" w:rsidRDefault="00CD1987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pisze programy rozwiązujące </w:t>
            </w:r>
            <w:r w:rsidR="001E5C5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zadania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matematyczne i fizyczne </w:t>
            </w:r>
            <w:r w:rsidR="00A30C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oraz problemy z napisami</w:t>
            </w:r>
          </w:p>
        </w:tc>
      </w:tr>
      <w:tr w:rsidR="00F045DD" w:rsidRPr="0097219C" w:rsidTr="007415C9">
        <w:trPr>
          <w:trHeight w:val="20"/>
        </w:trPr>
        <w:tc>
          <w:tcPr>
            <w:cnfStyle w:val="001000000000"/>
            <w:tcW w:w="623" w:type="dxa"/>
            <w:hideMark/>
          </w:tcPr>
          <w:p w:rsidR="00F045DD" w:rsidRPr="0097219C" w:rsidRDefault="000D40EA" w:rsidP="0085705E">
            <w:pPr>
              <w:pStyle w:val="TabelaszerokaNormaln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99" w:type="dxa"/>
            <w:hideMark/>
          </w:tcPr>
          <w:p w:rsidR="00F045DD" w:rsidRPr="0097219C" w:rsidRDefault="000F0732" w:rsidP="007F02AB">
            <w:pPr>
              <w:pStyle w:val="TabelaszerokaNormalny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Wyszukujemy i </w:t>
            </w:r>
            <w:r w:rsidR="007415C9">
              <w:rPr>
                <w:rFonts w:asciiTheme="minorHAnsi" w:hAnsiTheme="minorHAnsi" w:cstheme="minorHAnsi"/>
              </w:rPr>
              <w:t>sumujemy</w:t>
            </w:r>
          </w:p>
        </w:tc>
        <w:tc>
          <w:tcPr>
            <w:tcW w:w="850" w:type="dxa"/>
            <w:hideMark/>
          </w:tcPr>
          <w:p w:rsidR="00F045DD" w:rsidRPr="0097219C" w:rsidRDefault="00F045DD" w:rsidP="007F02AB">
            <w:pPr>
              <w:pStyle w:val="TabelaszerokaNormalny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87" w:type="dxa"/>
          </w:tcPr>
          <w:p w:rsidR="00386D90" w:rsidRDefault="00386D90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</w:t>
            </w:r>
            <w:r w:rsidR="003E351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nia</w:t>
            </w:r>
            <w:r w:rsidR="00A52C7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na czym polega iteracyjne rozwiązywanie pr</w:t>
            </w:r>
            <w:r w:rsidR="00A52C7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</w:t>
            </w:r>
            <w:r w:rsidR="00A52C7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blemu</w:t>
            </w:r>
          </w:p>
          <w:p w:rsidR="008D11D5" w:rsidRPr="00A52C7C" w:rsidRDefault="00A52C7C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</w:t>
            </w:r>
            <w:r w:rsidR="00386D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 swoich programach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8D11D5" w:rsidRPr="00A52C7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podstawowe rodzaje pętli</w:t>
            </w:r>
            <w:r w:rsidR="00FF3848" w:rsidRPr="00A52C7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: while i for</w:t>
            </w:r>
          </w:p>
          <w:p w:rsidR="00315FC5" w:rsidRPr="00315FC5" w:rsidRDefault="00386D90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opisuje</w:t>
            </w:r>
            <w:r w:rsidRPr="00A52C7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315FC5" w:rsidRPr="00A52C7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zasa</w:t>
            </w:r>
            <w:r w:rsidR="00315FC5"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dy </w:t>
            </w:r>
            <w:r w:rsidR="0005301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użycia pętli w programach</w:t>
            </w:r>
          </w:p>
          <w:p w:rsidR="0040470A" w:rsidRPr="00386D90" w:rsidRDefault="0040470A" w:rsidP="00A542AF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86D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analizuje </w:t>
            </w:r>
            <w:r w:rsidR="003E3519" w:rsidRPr="00386D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 tabeli </w:t>
            </w:r>
            <w:r w:rsidRPr="00386D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działanie algorytmu krok po kroku </w:t>
            </w:r>
          </w:p>
          <w:p w:rsidR="00A52C7C" w:rsidRPr="00A30C6E" w:rsidRDefault="00386D90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opisuje</w:t>
            </w:r>
            <w:r w:rsidR="00525D1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jak komputer porównuje dwie wartości</w:t>
            </w:r>
          </w:p>
          <w:p w:rsidR="00F045DD" w:rsidRPr="0097219C" w:rsidRDefault="0005301C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30C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tworzy program </w:t>
            </w:r>
            <w:r w:rsidR="00DA634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wyszukiwania </w:t>
            </w:r>
            <w:r w:rsidRPr="00A30C6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największej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liczby z zadan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go ciągu liczb</w:t>
            </w:r>
            <w:r w:rsidR="00DA634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746" w:type="dxa"/>
          </w:tcPr>
          <w:p w:rsidR="004C6C14" w:rsidRDefault="004C6C14" w:rsidP="004C6C14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stosuje różne rodzaje pętli</w:t>
            </w:r>
            <w:r w:rsidR="0040470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dostosowując wybór</w:t>
            </w:r>
            <w:r w:rsidR="00FF384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</w:t>
            </w:r>
            <w:r w:rsidR="0040470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rozwiąz</w:t>
            </w:r>
            <w:r w:rsidR="0040470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y</w:t>
            </w:r>
            <w:r w:rsidR="0040470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wanego </w:t>
            </w:r>
            <w:r w:rsidR="00FF384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problemu</w:t>
            </w:r>
          </w:p>
          <w:p w:rsidR="00FF3848" w:rsidRPr="00BC7487" w:rsidRDefault="00FF3848" w:rsidP="004C6C14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stosuje </w:t>
            </w:r>
            <w:r w:rsidR="0040470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 kodzie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operatory </w:t>
            </w:r>
            <w:r w:rsidR="00386D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inkrementacji i dekrementacji</w:t>
            </w:r>
          </w:p>
          <w:p w:rsidR="00A52C7C" w:rsidRDefault="00A52C7C" w:rsidP="004C6C14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używa w algorytmach rozwiązania z wartownikiem</w:t>
            </w:r>
            <w:r w:rsidR="00386D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czyli sp</w:t>
            </w:r>
            <w:r w:rsidR="00386D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="00386D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cjalną wartością wskazując</w:t>
            </w:r>
            <w:r w:rsidR="003E351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ą</w:t>
            </w:r>
            <w:r w:rsidR="00386D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koniec ciągu wczytywanych do programu wartości</w:t>
            </w:r>
          </w:p>
          <w:p w:rsidR="00F045DD" w:rsidRPr="0097219C" w:rsidRDefault="004C6C14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analiz</w:t>
            </w:r>
            <w:r w:rsidR="00386D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uje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kod</w:t>
            </w:r>
            <w:r w:rsidR="00386D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źródłowy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FF384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</w:t>
            </w:r>
            <w:r w:rsidR="00386D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poprawia</w:t>
            </w:r>
            <w:r w:rsidR="00386D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ewentualne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błędy</w:t>
            </w:r>
          </w:p>
        </w:tc>
      </w:tr>
      <w:tr w:rsidR="00F045DD" w:rsidRPr="0097219C" w:rsidTr="007415C9">
        <w:trPr>
          <w:trHeight w:val="20"/>
        </w:trPr>
        <w:tc>
          <w:tcPr>
            <w:cnfStyle w:val="001000000000"/>
            <w:tcW w:w="623" w:type="dxa"/>
            <w:hideMark/>
          </w:tcPr>
          <w:p w:rsidR="00F045DD" w:rsidRPr="0097219C" w:rsidRDefault="000D40EA" w:rsidP="007F02AB">
            <w:pPr>
              <w:pStyle w:val="TabelaszerokaNormaln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12</w:t>
            </w:r>
          </w:p>
        </w:tc>
        <w:tc>
          <w:tcPr>
            <w:tcW w:w="1499" w:type="dxa"/>
            <w:hideMark/>
          </w:tcPr>
          <w:p w:rsidR="00F045DD" w:rsidRPr="0097219C" w:rsidRDefault="007415C9" w:rsidP="007F02AB">
            <w:pPr>
              <w:pStyle w:val="TabelaszerokaNormalny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Binarny system liczbowy</w:t>
            </w:r>
          </w:p>
        </w:tc>
        <w:tc>
          <w:tcPr>
            <w:tcW w:w="850" w:type="dxa"/>
            <w:hideMark/>
          </w:tcPr>
          <w:p w:rsidR="00F045DD" w:rsidRPr="0097219C" w:rsidRDefault="00F045DD" w:rsidP="007F02AB">
            <w:pPr>
              <w:pStyle w:val="TabelaszerokaNormalny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87" w:type="dxa"/>
          </w:tcPr>
          <w:p w:rsidR="009448EB" w:rsidRPr="009448EB" w:rsidRDefault="004C6C14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zapisuje liczby w binarnym systemie liczbowym</w:t>
            </w:r>
            <w:r w:rsidR="007444B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oraz w systemie szesnastkowym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:rsidR="00432337" w:rsidRDefault="007F5A1E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wyjaśnia </w:t>
            </w:r>
            <w:r w:rsidR="0070244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pojęcia związane z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systemami liczbowymi: system pozycyjny, podstawa systemu liczbowego</w:t>
            </w:r>
          </w:p>
          <w:p w:rsidR="00F045DD" w:rsidRDefault="007F5A1E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omawia </w:t>
            </w:r>
            <w:r w:rsidR="0043233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algorytm konwersji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3A556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liczb </w:t>
            </w:r>
            <w:r w:rsidR="0043233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między systemami dzi</w:t>
            </w:r>
            <w:r w:rsidR="0043233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="0043233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siętnym i binarnym </w:t>
            </w:r>
            <w:r w:rsidR="0070244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:rsidR="004E10D9" w:rsidRPr="0097219C" w:rsidRDefault="00DB46FA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zapisuje algorytm konwersji</w:t>
            </w:r>
            <w:r w:rsidR="007F5A1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między systemami liczbowymi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 </w:t>
            </w:r>
            <w:r w:rsidR="007F5A1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postaci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program</w:t>
            </w:r>
            <w:r w:rsidR="007F5A1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komputero</w:t>
            </w:r>
            <w:r w:rsidR="007F5A1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wego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746" w:type="dxa"/>
          </w:tcPr>
          <w:p w:rsidR="00DB46FA" w:rsidRDefault="00DB46FA" w:rsidP="00F045DD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operację dzielenia całkowitego w rozwiązywaniu pr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blemów</w:t>
            </w:r>
          </w:p>
          <w:p w:rsidR="00432337" w:rsidRDefault="004E10D9" w:rsidP="00F045DD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tworzy algorytmy konwersji między różnymi systemami liczb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wymi</w:t>
            </w:r>
          </w:p>
          <w:p w:rsidR="00F045DD" w:rsidRPr="0097219C" w:rsidRDefault="00432337" w:rsidP="00F045DD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programuje algorytmy konwersji między różnymi systemami liczbowymi</w:t>
            </w:r>
            <w:r w:rsidR="00DB46F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stosując strukturę tablicy</w:t>
            </w:r>
            <w:r w:rsidR="00507A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lub listy</w:t>
            </w:r>
            <w:r w:rsidR="00F045DD" w:rsidRPr="0097219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045DD" w:rsidRPr="0097219C" w:rsidTr="007415C9">
        <w:trPr>
          <w:trHeight w:val="20"/>
        </w:trPr>
        <w:tc>
          <w:tcPr>
            <w:cnfStyle w:val="001000000000"/>
            <w:tcW w:w="623" w:type="dxa"/>
            <w:hideMark/>
          </w:tcPr>
          <w:p w:rsidR="00F045DD" w:rsidRPr="0097219C" w:rsidRDefault="001E5C51" w:rsidP="000F0732">
            <w:pPr>
              <w:pStyle w:val="TabelaszerokaNormaln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499" w:type="dxa"/>
            <w:hideMark/>
          </w:tcPr>
          <w:p w:rsidR="00F045DD" w:rsidRPr="0097219C" w:rsidRDefault="007415C9" w:rsidP="007F02AB">
            <w:pPr>
              <w:pStyle w:val="TabelaszerokaNormalny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 ta liczba jest pierwsza</w:t>
            </w:r>
            <w:r w:rsidR="0020724D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0" w:type="dxa"/>
            <w:hideMark/>
          </w:tcPr>
          <w:p w:rsidR="00F045DD" w:rsidRPr="0097219C" w:rsidRDefault="007415C9" w:rsidP="007F02AB">
            <w:pPr>
              <w:pStyle w:val="TabelaszerokaNormalny"/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87" w:type="dxa"/>
          </w:tcPr>
          <w:p w:rsidR="00277210" w:rsidRDefault="00277210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liczby złożone i liczby pierwsze</w:t>
            </w:r>
          </w:p>
          <w:p w:rsidR="00277210" w:rsidRPr="009448EB" w:rsidRDefault="00277210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podaje przykłady użycia liczb pierwszych</w:t>
            </w:r>
          </w:p>
          <w:p w:rsidR="009448EB" w:rsidRDefault="007F5A1E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omawia</w:t>
            </w: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27721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algorytmy sprawdzające podzielność liczb</w:t>
            </w:r>
          </w:p>
          <w:p w:rsidR="00F045DD" w:rsidRDefault="00A538C8" w:rsidP="00A538C8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bada podzielność wybranych liczb</w:t>
            </w:r>
            <w:r w:rsidR="002072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="007F5A1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programując</w:t>
            </w:r>
            <w:r w:rsidR="002072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poznane algorytmy w </w:t>
            </w:r>
            <w:r w:rsidR="007F5A1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wybranym języku</w:t>
            </w:r>
          </w:p>
          <w:p w:rsidR="00507ADE" w:rsidRPr="00A538C8" w:rsidRDefault="00507ADE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grupuje instrukcje w funkcje i </w:t>
            </w:r>
            <w:r w:rsidR="007F5A1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cel stosowania funkcji</w:t>
            </w:r>
          </w:p>
        </w:tc>
        <w:tc>
          <w:tcPr>
            <w:tcW w:w="5746" w:type="dxa"/>
          </w:tcPr>
          <w:p w:rsidR="00F045DD" w:rsidRDefault="00A538C8" w:rsidP="00F045DD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tworzy samodzielnie programy </w:t>
            </w:r>
            <w:r w:rsidR="00507A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dla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poznanych algorytmów </w:t>
            </w:r>
          </w:p>
          <w:p w:rsidR="00A538C8" w:rsidRDefault="007F5A1E" w:rsidP="00F045DD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wyjaśnia </w:t>
            </w:r>
            <w:r w:rsidR="00A538C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pojęcia liczb doskonałych, bliźniaczych, zaprzyjaźni</w:t>
            </w:r>
            <w:r w:rsidR="00A538C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</w:t>
            </w:r>
            <w:r w:rsidR="00A538C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nych</w:t>
            </w:r>
          </w:p>
          <w:p w:rsidR="00A538C8" w:rsidRDefault="00A538C8" w:rsidP="0020724D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pisze programy </w:t>
            </w:r>
            <w:r w:rsidR="007F5A1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wykorzystujące poznane rodzaje</w:t>
            </w:r>
            <w:r w:rsidR="002072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liczb pier</w:t>
            </w:r>
            <w:r w:rsidR="002072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</w:t>
            </w:r>
            <w:r w:rsidR="002072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szych </w:t>
            </w:r>
          </w:p>
          <w:p w:rsidR="00D3659A" w:rsidRPr="0097219C" w:rsidRDefault="00D3659A" w:rsidP="003A556D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wyjaśnia praktyczne </w:t>
            </w:r>
            <w:r w:rsidR="003A556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znaczenie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liczb pierwszych w informatyce</w:t>
            </w:r>
          </w:p>
        </w:tc>
      </w:tr>
      <w:tr w:rsidR="00F045DD" w:rsidRPr="0097219C" w:rsidTr="007415C9">
        <w:trPr>
          <w:trHeight w:val="20"/>
        </w:trPr>
        <w:tc>
          <w:tcPr>
            <w:cnfStyle w:val="001000000000"/>
            <w:tcW w:w="623" w:type="dxa"/>
            <w:hideMark/>
          </w:tcPr>
          <w:p w:rsidR="00F045DD" w:rsidRPr="0097219C" w:rsidRDefault="001E5C51" w:rsidP="007F02AB">
            <w:pPr>
              <w:pStyle w:val="TabelaszerokaNormaln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99" w:type="dxa"/>
            <w:hideMark/>
          </w:tcPr>
          <w:p w:rsidR="00F045DD" w:rsidRPr="0097219C" w:rsidRDefault="000F0732" w:rsidP="007F02AB">
            <w:pPr>
              <w:pStyle w:val="TabelaszerokaNormalny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Algorytm Euklidesa i działania na </w:t>
            </w:r>
            <w:r w:rsidR="007415C9">
              <w:rPr>
                <w:rFonts w:asciiTheme="minorHAnsi" w:hAnsiTheme="minorHAnsi" w:cstheme="minorHAnsi"/>
              </w:rPr>
              <w:t>ułamkach</w:t>
            </w:r>
          </w:p>
        </w:tc>
        <w:tc>
          <w:tcPr>
            <w:tcW w:w="850" w:type="dxa"/>
            <w:hideMark/>
          </w:tcPr>
          <w:p w:rsidR="00F045DD" w:rsidRPr="0097219C" w:rsidRDefault="00F045DD" w:rsidP="007F02AB">
            <w:pPr>
              <w:pStyle w:val="TabelaszerokaNormalny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387" w:type="dxa"/>
          </w:tcPr>
          <w:p w:rsidR="009448EB" w:rsidRDefault="007F5A1E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</w:t>
            </w: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A538C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pojęcia</w:t>
            </w:r>
            <w:r w:rsidR="00D3659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:</w:t>
            </w:r>
            <w:r w:rsidR="00A538C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5A3A2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NWD</w:t>
            </w:r>
            <w:r w:rsidR="00A538C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="005A3A2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NWW</w:t>
            </w:r>
          </w:p>
          <w:p w:rsidR="00A538C8" w:rsidRDefault="00A538C8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podaje przykłady </w:t>
            </w:r>
            <w:r w:rsidR="007F5A1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stosowania algorytmu Euklidesa</w:t>
            </w:r>
          </w:p>
          <w:p w:rsidR="00932213" w:rsidRDefault="00932213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zapisuje algorytm Euklidesa</w:t>
            </w:r>
            <w:r w:rsidR="00D3659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7F5A1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postaci</w:t>
            </w:r>
            <w:r w:rsidR="00D3659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list</w:t>
            </w:r>
            <w:r w:rsidR="007F5A1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y</w:t>
            </w:r>
            <w:r w:rsidR="00D3659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kroków</w:t>
            </w:r>
          </w:p>
          <w:p w:rsidR="00932213" w:rsidRDefault="00932213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tworzy program </w:t>
            </w:r>
            <w:r w:rsidR="007F5A1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pozwalający na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dodawanie ułamków </w:t>
            </w:r>
            <w:r w:rsidR="00507A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:rsidR="00F045DD" w:rsidRPr="0097219C" w:rsidRDefault="00A538C8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stosuje odpowiednie </w:t>
            </w:r>
            <w:r w:rsidR="00507A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konstrukcje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wybranego języka pr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gramowania do implementacji omawianych zagadnień</w:t>
            </w:r>
            <w:r w:rsidR="000F073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(w </w:t>
            </w:r>
            <w:r w:rsidR="00507A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tym: funkcję, która nie zwraca wartości)</w:t>
            </w:r>
          </w:p>
        </w:tc>
        <w:tc>
          <w:tcPr>
            <w:tcW w:w="5746" w:type="dxa"/>
          </w:tcPr>
          <w:p w:rsidR="00F045DD" w:rsidRDefault="00932213" w:rsidP="00F045DD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tworzy programy realizujące działania na ułamkach</w:t>
            </w:r>
          </w:p>
          <w:p w:rsidR="00932213" w:rsidRDefault="007F5A1E" w:rsidP="00F045DD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opisuje </w:t>
            </w:r>
            <w:r w:rsidR="0093221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algorytm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Euklidesa </w:t>
            </w:r>
            <w:r w:rsidR="0093221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i </w:t>
            </w:r>
            <w:r w:rsidR="000F073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tworzy realizujący go program w </w:t>
            </w:r>
            <w:r w:rsidR="0093221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wybranym języku programowania</w:t>
            </w:r>
          </w:p>
          <w:p w:rsidR="00D3659A" w:rsidRDefault="007F5A1E" w:rsidP="00F045DD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opisuje</w:t>
            </w:r>
            <w:r w:rsidR="00D3659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różnicę w sprawności dwóch wersji algorytmu Euklid</w:t>
            </w:r>
            <w:r w:rsidR="00D3659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="00D3659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sa: z odejmowaniem i z dzieleniem</w:t>
            </w:r>
          </w:p>
          <w:p w:rsidR="0020724D" w:rsidRPr="0097219C" w:rsidRDefault="00D3659A" w:rsidP="00F045DD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poznaje inne</w:t>
            </w:r>
            <w:r w:rsidR="0020724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zastosowania algorytmu Euklidesa</w:t>
            </w:r>
            <w:r w:rsidR="007F5A1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wykorzystując informacje zawarte w internecie lub innych źródłach</w:t>
            </w:r>
          </w:p>
        </w:tc>
      </w:tr>
    </w:tbl>
    <w:p w:rsidR="00F045DD" w:rsidRPr="0097219C" w:rsidRDefault="00F045DD" w:rsidP="00F045DD">
      <w:pPr>
        <w:spacing w:after="200"/>
        <w:jc w:val="left"/>
        <w:textboxTightWrap w:val="none"/>
        <w:rPr>
          <w:rFonts w:asciiTheme="minorHAnsi" w:eastAsiaTheme="minorHAnsi" w:hAnsiTheme="minorHAnsi" w:cstheme="minorHAnsi"/>
          <w:iCs w:val="0"/>
          <w:sz w:val="20"/>
          <w:szCs w:val="20"/>
          <w:lang w:eastAsia="pl-PL"/>
        </w:rPr>
      </w:pPr>
    </w:p>
    <w:p w:rsidR="0061580F" w:rsidRPr="0097219C" w:rsidRDefault="0061580F" w:rsidP="0061580F">
      <w:pPr>
        <w:spacing w:after="200"/>
        <w:jc w:val="left"/>
        <w:textboxTightWrap w:val="none"/>
        <w:rPr>
          <w:rFonts w:asciiTheme="minorHAnsi" w:eastAsiaTheme="minorHAnsi" w:hAnsiTheme="minorHAnsi" w:cstheme="minorHAnsi"/>
          <w:iCs w:val="0"/>
          <w:lang w:eastAsia="pl-PL"/>
        </w:rPr>
      </w:pPr>
    </w:p>
    <w:sectPr w:rsidR="0061580F" w:rsidRPr="0097219C" w:rsidSect="00571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/>
      <w:pgMar w:top="1134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00A" w:rsidRDefault="00DF100A" w:rsidP="00BF03CC">
      <w:r>
        <w:separator/>
      </w:r>
    </w:p>
    <w:p w:rsidR="00DF100A" w:rsidRDefault="00DF100A" w:rsidP="00BF03CC"/>
  </w:endnote>
  <w:endnote w:type="continuationSeparator" w:id="0">
    <w:p w:rsidR="00DF100A" w:rsidRDefault="00DF100A" w:rsidP="00BF03CC">
      <w:r>
        <w:continuationSeparator/>
      </w:r>
    </w:p>
    <w:p w:rsidR="00DF100A" w:rsidRDefault="00DF100A" w:rsidP="00BF03C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F8" w:rsidRDefault="007F57BA" w:rsidP="00BF03CC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4F70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70F8" w:rsidRDefault="004F70F8" w:rsidP="00BF03CC">
    <w:pPr>
      <w:pStyle w:val="Stopka"/>
    </w:pPr>
  </w:p>
  <w:p w:rsidR="004F70F8" w:rsidRDefault="004F70F8" w:rsidP="00BF03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BC" w:rsidRDefault="003E52B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BC" w:rsidRDefault="003E52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00A" w:rsidRDefault="00DF100A" w:rsidP="00BF03CC">
      <w:r>
        <w:separator/>
      </w:r>
    </w:p>
  </w:footnote>
  <w:footnote w:type="continuationSeparator" w:id="0">
    <w:p w:rsidR="00DF100A" w:rsidRDefault="00DF100A" w:rsidP="00BF03CC">
      <w:r>
        <w:continuationSeparator/>
      </w:r>
    </w:p>
  </w:footnote>
  <w:footnote w:type="continuationNotice" w:id="1">
    <w:p w:rsidR="00DF100A" w:rsidRDefault="00DF100A" w:rsidP="00BF03C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BC" w:rsidRDefault="003E52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BC" w:rsidRDefault="003E52B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BC" w:rsidRDefault="003E52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16A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70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405E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6C60B8"/>
    <w:lvl w:ilvl="0">
      <w:start w:val="1"/>
      <w:numFmt w:val="lowerLetter"/>
      <w:pStyle w:val="Listanumerowana2"/>
      <w:lvlText w:val="%1)"/>
      <w:lvlJc w:val="left"/>
      <w:pPr>
        <w:ind w:left="700" w:hanging="360"/>
      </w:pPr>
    </w:lvl>
  </w:abstractNum>
  <w:abstractNum w:abstractNumId="4">
    <w:nsid w:val="FFFFFF80"/>
    <w:multiLevelType w:val="singleLevel"/>
    <w:tmpl w:val="AE0A5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908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325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2E74FA"/>
    <w:lvl w:ilvl="0">
      <w:numFmt w:val="bullet"/>
      <w:lvlText w:val="₋"/>
      <w:lvlJc w:val="left"/>
      <w:pPr>
        <w:ind w:left="757" w:hanging="360"/>
      </w:pPr>
      <w:rPr>
        <w:rFonts w:ascii="Cambria" w:hAnsi="Cambria" w:hint="default"/>
        <w:color w:val="9BBB59"/>
        <w:sz w:val="32"/>
      </w:rPr>
    </w:lvl>
  </w:abstractNum>
  <w:abstractNum w:abstractNumId="8">
    <w:nsid w:val="FFFFFF88"/>
    <w:multiLevelType w:val="singleLevel"/>
    <w:tmpl w:val="24289490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">
    <w:nsid w:val="FFFFFF89"/>
    <w:multiLevelType w:val="singleLevel"/>
    <w:tmpl w:val="458EB02C"/>
    <w:lvl w:ilvl="0">
      <w:numFmt w:val="bullet"/>
      <w:pStyle w:val="Listapunktowana"/>
      <w:lvlText w:val="ꟷ"/>
      <w:lvlJc w:val="left"/>
      <w:pPr>
        <w:ind w:left="360" w:hanging="360"/>
      </w:pPr>
      <w:rPr>
        <w:rFonts w:ascii="Arial" w:hAnsi="Arial" w:hint="default"/>
        <w:color w:val="auto"/>
        <w:sz w:val="18"/>
      </w:rPr>
    </w:lvl>
  </w:abstractNum>
  <w:abstractNum w:abstractNumId="1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2">
    <w:nsid w:val="00126259"/>
    <w:multiLevelType w:val="hybridMultilevel"/>
    <w:tmpl w:val="471C89FE"/>
    <w:lvl w:ilvl="0" w:tplc="5CE2C1E2">
      <w:start w:val="1"/>
      <w:numFmt w:val="bullet"/>
      <w:pStyle w:val="Listapunktowana2"/>
      <w:lvlText w:val="•"/>
      <w:lvlJc w:val="left"/>
      <w:pPr>
        <w:ind w:left="75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022B61A4"/>
    <w:multiLevelType w:val="hybridMultilevel"/>
    <w:tmpl w:val="1DA8F64C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4">
    <w:nsid w:val="17C92EB8"/>
    <w:multiLevelType w:val="hybridMultilevel"/>
    <w:tmpl w:val="268C3644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5">
    <w:nsid w:val="25B60162"/>
    <w:multiLevelType w:val="hybridMultilevel"/>
    <w:tmpl w:val="8E7A4A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872D3"/>
    <w:multiLevelType w:val="hybridMultilevel"/>
    <w:tmpl w:val="A73A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8">
    <w:nsid w:val="34ED1E95"/>
    <w:multiLevelType w:val="multilevel"/>
    <w:tmpl w:val="71343C78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80"/>
        </w:tabs>
        <w:ind w:left="340" w:hanging="32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100"/>
        </w:tabs>
        <w:ind w:left="7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00"/>
        </w:tabs>
        <w:ind w:left="2900" w:hanging="360"/>
      </w:pPr>
      <w:rPr>
        <w:rFonts w:hint="default"/>
      </w:rPr>
    </w:lvl>
  </w:abstractNum>
  <w:abstractNum w:abstractNumId="19">
    <w:nsid w:val="60154AA1"/>
    <w:multiLevelType w:val="hybridMultilevel"/>
    <w:tmpl w:val="EDB2695C"/>
    <w:lvl w:ilvl="0" w:tplc="7FEAC3D6">
      <w:start w:val="1"/>
      <w:numFmt w:val="upperRoman"/>
      <w:pStyle w:val="Nagwek1numerowny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F2212"/>
    <w:multiLevelType w:val="hybridMultilevel"/>
    <w:tmpl w:val="A0DA6F1E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1">
    <w:nsid w:val="63FC78B1"/>
    <w:multiLevelType w:val="hybridMultilevel"/>
    <w:tmpl w:val="C7628650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670F7737"/>
    <w:multiLevelType w:val="hybridMultilevel"/>
    <w:tmpl w:val="8016599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>
    <w:nsid w:val="70DE455E"/>
    <w:multiLevelType w:val="hybridMultilevel"/>
    <w:tmpl w:val="F150439A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8"/>
    <w:lvlOverride w:ilvl="0">
      <w:startOverride w:val="1"/>
    </w:lvlOverride>
  </w:num>
  <w:num w:numId="6">
    <w:abstractNumId w:val="16"/>
  </w:num>
  <w:num w:numId="7">
    <w:abstractNumId w:val="8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1"/>
  </w:num>
  <w:num w:numId="15">
    <w:abstractNumId w:val="22"/>
  </w:num>
  <w:num w:numId="16">
    <w:abstractNumId w:val="12"/>
  </w:num>
  <w:num w:numId="17">
    <w:abstractNumId w:val="20"/>
  </w:num>
  <w:num w:numId="18">
    <w:abstractNumId w:val="13"/>
  </w:num>
  <w:num w:numId="19">
    <w:abstractNumId w:val="17"/>
  </w:num>
  <w:num w:numId="20">
    <w:abstractNumId w:val="23"/>
  </w:num>
  <w:num w:numId="21">
    <w:abstractNumId w:val="14"/>
  </w:num>
  <w:num w:numId="22">
    <w:abstractNumId w:val="15"/>
  </w:num>
  <w:num w:numId="23">
    <w:abstractNumId w:val="19"/>
  </w:num>
  <w:num w:numId="24">
    <w:abstractNumId w:val="19"/>
    <w:lvlOverride w:ilvl="0">
      <w:lvl w:ilvl="0" w:tplc="7FEAC3D6">
        <w:start w:val="1"/>
        <w:numFmt w:val="upperRoman"/>
        <w:pStyle w:val="Nagwek1numerowny"/>
        <w:lvlText w:val="%1.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>
    <w:abstractNumId w:val="8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9"/>
  </w:num>
  <w:num w:numId="28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1028"/>
  <w:defaultTabStop w:val="397"/>
  <w:autoHyphenation/>
  <w:hyphenationZone w:val="425"/>
  <w:doNotHyphenateCaps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61580F"/>
    <w:rsid w:val="00000518"/>
    <w:rsid w:val="00002034"/>
    <w:rsid w:val="00006958"/>
    <w:rsid w:val="00012BB9"/>
    <w:rsid w:val="00021DAA"/>
    <w:rsid w:val="00023435"/>
    <w:rsid w:val="0003566C"/>
    <w:rsid w:val="000457AF"/>
    <w:rsid w:val="0005301C"/>
    <w:rsid w:val="00060B1D"/>
    <w:rsid w:val="00072152"/>
    <w:rsid w:val="0007377A"/>
    <w:rsid w:val="00073DA9"/>
    <w:rsid w:val="00075372"/>
    <w:rsid w:val="00077392"/>
    <w:rsid w:val="00080EAD"/>
    <w:rsid w:val="000814F5"/>
    <w:rsid w:val="00091C94"/>
    <w:rsid w:val="00095C22"/>
    <w:rsid w:val="00095D0C"/>
    <w:rsid w:val="000A7E17"/>
    <w:rsid w:val="000B1523"/>
    <w:rsid w:val="000B1EC4"/>
    <w:rsid w:val="000B53F9"/>
    <w:rsid w:val="000C23CA"/>
    <w:rsid w:val="000C5493"/>
    <w:rsid w:val="000C59D7"/>
    <w:rsid w:val="000D0D64"/>
    <w:rsid w:val="000D2C49"/>
    <w:rsid w:val="000D40EA"/>
    <w:rsid w:val="000D789E"/>
    <w:rsid w:val="000E1C8B"/>
    <w:rsid w:val="000E3292"/>
    <w:rsid w:val="000E680C"/>
    <w:rsid w:val="000E76A0"/>
    <w:rsid w:val="000E7BC2"/>
    <w:rsid w:val="000F0016"/>
    <w:rsid w:val="000F0732"/>
    <w:rsid w:val="000F7331"/>
    <w:rsid w:val="000F7FBF"/>
    <w:rsid w:val="00100929"/>
    <w:rsid w:val="00100AAE"/>
    <w:rsid w:val="00101A48"/>
    <w:rsid w:val="001024E3"/>
    <w:rsid w:val="001047BF"/>
    <w:rsid w:val="00112235"/>
    <w:rsid w:val="001132B4"/>
    <w:rsid w:val="001133E0"/>
    <w:rsid w:val="00117903"/>
    <w:rsid w:val="00121C45"/>
    <w:rsid w:val="00122635"/>
    <w:rsid w:val="00122784"/>
    <w:rsid w:val="00123EB8"/>
    <w:rsid w:val="00130F8B"/>
    <w:rsid w:val="00140317"/>
    <w:rsid w:val="00141BC6"/>
    <w:rsid w:val="00141FD7"/>
    <w:rsid w:val="001434FF"/>
    <w:rsid w:val="00150FC2"/>
    <w:rsid w:val="00153962"/>
    <w:rsid w:val="001563A0"/>
    <w:rsid w:val="00157000"/>
    <w:rsid w:val="001629DC"/>
    <w:rsid w:val="00163543"/>
    <w:rsid w:val="001702A3"/>
    <w:rsid w:val="00177226"/>
    <w:rsid w:val="00180B7E"/>
    <w:rsid w:val="0019142B"/>
    <w:rsid w:val="001928A2"/>
    <w:rsid w:val="00192A55"/>
    <w:rsid w:val="00192AC8"/>
    <w:rsid w:val="0019767D"/>
    <w:rsid w:val="001A037A"/>
    <w:rsid w:val="001A0E5C"/>
    <w:rsid w:val="001A15C8"/>
    <w:rsid w:val="001A22D0"/>
    <w:rsid w:val="001A2CC9"/>
    <w:rsid w:val="001A4FB1"/>
    <w:rsid w:val="001B1174"/>
    <w:rsid w:val="001B2E9E"/>
    <w:rsid w:val="001B402E"/>
    <w:rsid w:val="001B6E96"/>
    <w:rsid w:val="001C07D5"/>
    <w:rsid w:val="001C1BD4"/>
    <w:rsid w:val="001C65DA"/>
    <w:rsid w:val="001D07D0"/>
    <w:rsid w:val="001D0E31"/>
    <w:rsid w:val="001D625F"/>
    <w:rsid w:val="001D6802"/>
    <w:rsid w:val="001D7C47"/>
    <w:rsid w:val="001E5C51"/>
    <w:rsid w:val="001E768D"/>
    <w:rsid w:val="001E7906"/>
    <w:rsid w:val="001E7950"/>
    <w:rsid w:val="0020724D"/>
    <w:rsid w:val="00207E5A"/>
    <w:rsid w:val="002120A6"/>
    <w:rsid w:val="00227753"/>
    <w:rsid w:val="0023005F"/>
    <w:rsid w:val="00231033"/>
    <w:rsid w:val="00233B83"/>
    <w:rsid w:val="00233F28"/>
    <w:rsid w:val="00237DD5"/>
    <w:rsid w:val="00243C91"/>
    <w:rsid w:val="0025605F"/>
    <w:rsid w:val="00256221"/>
    <w:rsid w:val="002600DA"/>
    <w:rsid w:val="00262958"/>
    <w:rsid w:val="00264E2A"/>
    <w:rsid w:val="00275704"/>
    <w:rsid w:val="002764F2"/>
    <w:rsid w:val="00277210"/>
    <w:rsid w:val="00277C09"/>
    <w:rsid w:val="00282E8A"/>
    <w:rsid w:val="00284BC0"/>
    <w:rsid w:val="00285A33"/>
    <w:rsid w:val="00291BEC"/>
    <w:rsid w:val="00296F26"/>
    <w:rsid w:val="00297599"/>
    <w:rsid w:val="002A3C42"/>
    <w:rsid w:val="002A58AC"/>
    <w:rsid w:val="002B4C73"/>
    <w:rsid w:val="002B4CD5"/>
    <w:rsid w:val="002B56C4"/>
    <w:rsid w:val="002C3D58"/>
    <w:rsid w:val="002C541D"/>
    <w:rsid w:val="002D02F0"/>
    <w:rsid w:val="002F46C5"/>
    <w:rsid w:val="002F65DD"/>
    <w:rsid w:val="002F7C0C"/>
    <w:rsid w:val="00302193"/>
    <w:rsid w:val="00310254"/>
    <w:rsid w:val="0031366A"/>
    <w:rsid w:val="00315FC5"/>
    <w:rsid w:val="00322E99"/>
    <w:rsid w:val="00336B2F"/>
    <w:rsid w:val="0033724B"/>
    <w:rsid w:val="00337F94"/>
    <w:rsid w:val="00344CD8"/>
    <w:rsid w:val="00345DC6"/>
    <w:rsid w:val="00351DF3"/>
    <w:rsid w:val="00355134"/>
    <w:rsid w:val="003570BA"/>
    <w:rsid w:val="003613C1"/>
    <w:rsid w:val="00361ED7"/>
    <w:rsid w:val="00373B21"/>
    <w:rsid w:val="00374A08"/>
    <w:rsid w:val="00374C09"/>
    <w:rsid w:val="00380C6E"/>
    <w:rsid w:val="003824EF"/>
    <w:rsid w:val="00386D90"/>
    <w:rsid w:val="00393F02"/>
    <w:rsid w:val="0039427A"/>
    <w:rsid w:val="003977BC"/>
    <w:rsid w:val="003A5334"/>
    <w:rsid w:val="003A556D"/>
    <w:rsid w:val="003B1218"/>
    <w:rsid w:val="003B14EA"/>
    <w:rsid w:val="003C1F87"/>
    <w:rsid w:val="003C4CD5"/>
    <w:rsid w:val="003C6937"/>
    <w:rsid w:val="003D0E3C"/>
    <w:rsid w:val="003D0EF9"/>
    <w:rsid w:val="003D1A12"/>
    <w:rsid w:val="003E073E"/>
    <w:rsid w:val="003E1472"/>
    <w:rsid w:val="003E3519"/>
    <w:rsid w:val="003E52BC"/>
    <w:rsid w:val="003F0030"/>
    <w:rsid w:val="003F1876"/>
    <w:rsid w:val="003F21EE"/>
    <w:rsid w:val="003F7519"/>
    <w:rsid w:val="00401895"/>
    <w:rsid w:val="0040470A"/>
    <w:rsid w:val="004064B9"/>
    <w:rsid w:val="00407525"/>
    <w:rsid w:val="00407FC5"/>
    <w:rsid w:val="00413216"/>
    <w:rsid w:val="0041639A"/>
    <w:rsid w:val="004170E3"/>
    <w:rsid w:val="00424253"/>
    <w:rsid w:val="00430B68"/>
    <w:rsid w:val="00432337"/>
    <w:rsid w:val="0043601A"/>
    <w:rsid w:val="0044138A"/>
    <w:rsid w:val="00443DF3"/>
    <w:rsid w:val="004557E1"/>
    <w:rsid w:val="004717FB"/>
    <w:rsid w:val="004827BF"/>
    <w:rsid w:val="00485AFD"/>
    <w:rsid w:val="004912DD"/>
    <w:rsid w:val="004914C4"/>
    <w:rsid w:val="004A02F7"/>
    <w:rsid w:val="004A030A"/>
    <w:rsid w:val="004A0D08"/>
    <w:rsid w:val="004A2832"/>
    <w:rsid w:val="004A4757"/>
    <w:rsid w:val="004A481B"/>
    <w:rsid w:val="004A5834"/>
    <w:rsid w:val="004B2861"/>
    <w:rsid w:val="004B36D3"/>
    <w:rsid w:val="004B5676"/>
    <w:rsid w:val="004C0BAE"/>
    <w:rsid w:val="004C6C14"/>
    <w:rsid w:val="004C7878"/>
    <w:rsid w:val="004D39DA"/>
    <w:rsid w:val="004E03F6"/>
    <w:rsid w:val="004E10D9"/>
    <w:rsid w:val="004F10D9"/>
    <w:rsid w:val="004F2BDE"/>
    <w:rsid w:val="004F70F8"/>
    <w:rsid w:val="004F7328"/>
    <w:rsid w:val="005076B9"/>
    <w:rsid w:val="00507ADE"/>
    <w:rsid w:val="00514624"/>
    <w:rsid w:val="005147F3"/>
    <w:rsid w:val="00515637"/>
    <w:rsid w:val="0052239D"/>
    <w:rsid w:val="00525D1D"/>
    <w:rsid w:val="00525D2C"/>
    <w:rsid w:val="00531BEF"/>
    <w:rsid w:val="00543545"/>
    <w:rsid w:val="00553239"/>
    <w:rsid w:val="005547B5"/>
    <w:rsid w:val="0056041D"/>
    <w:rsid w:val="00562149"/>
    <w:rsid w:val="00562BB8"/>
    <w:rsid w:val="00563402"/>
    <w:rsid w:val="00565008"/>
    <w:rsid w:val="00565FBA"/>
    <w:rsid w:val="00570576"/>
    <w:rsid w:val="00571A05"/>
    <w:rsid w:val="00577E5B"/>
    <w:rsid w:val="005811F0"/>
    <w:rsid w:val="00584320"/>
    <w:rsid w:val="005909DA"/>
    <w:rsid w:val="005931A4"/>
    <w:rsid w:val="00595DD2"/>
    <w:rsid w:val="005967A5"/>
    <w:rsid w:val="005A11CF"/>
    <w:rsid w:val="005A11F0"/>
    <w:rsid w:val="005A3647"/>
    <w:rsid w:val="005A3A2F"/>
    <w:rsid w:val="005A466C"/>
    <w:rsid w:val="005B071E"/>
    <w:rsid w:val="005B41B3"/>
    <w:rsid w:val="005B78BC"/>
    <w:rsid w:val="005C1680"/>
    <w:rsid w:val="005C3B3E"/>
    <w:rsid w:val="005C4E42"/>
    <w:rsid w:val="005C5C62"/>
    <w:rsid w:val="005C6AD7"/>
    <w:rsid w:val="005C7BA1"/>
    <w:rsid w:val="005D2232"/>
    <w:rsid w:val="005D5A2A"/>
    <w:rsid w:val="005E3C6E"/>
    <w:rsid w:val="005F049D"/>
    <w:rsid w:val="005F3284"/>
    <w:rsid w:val="005F3C1D"/>
    <w:rsid w:val="005F6180"/>
    <w:rsid w:val="00600295"/>
    <w:rsid w:val="00605638"/>
    <w:rsid w:val="00607042"/>
    <w:rsid w:val="00614688"/>
    <w:rsid w:val="0061580F"/>
    <w:rsid w:val="00615DCD"/>
    <w:rsid w:val="00616B77"/>
    <w:rsid w:val="006204EB"/>
    <w:rsid w:val="00622031"/>
    <w:rsid w:val="00622C6C"/>
    <w:rsid w:val="00623F84"/>
    <w:rsid w:val="00625EC0"/>
    <w:rsid w:val="00634381"/>
    <w:rsid w:val="0064179B"/>
    <w:rsid w:val="00644490"/>
    <w:rsid w:val="006461A3"/>
    <w:rsid w:val="00650E39"/>
    <w:rsid w:val="00657194"/>
    <w:rsid w:val="00660531"/>
    <w:rsid w:val="00662578"/>
    <w:rsid w:val="00664DFF"/>
    <w:rsid w:val="00666972"/>
    <w:rsid w:val="00667870"/>
    <w:rsid w:val="00667A91"/>
    <w:rsid w:val="00670285"/>
    <w:rsid w:val="006740C1"/>
    <w:rsid w:val="006743EF"/>
    <w:rsid w:val="00681794"/>
    <w:rsid w:val="0069205F"/>
    <w:rsid w:val="00696E79"/>
    <w:rsid w:val="0069786C"/>
    <w:rsid w:val="006A6EA7"/>
    <w:rsid w:val="006B01AA"/>
    <w:rsid w:val="006B27A1"/>
    <w:rsid w:val="006B3A3D"/>
    <w:rsid w:val="006C3280"/>
    <w:rsid w:val="006C67C8"/>
    <w:rsid w:val="006C6B64"/>
    <w:rsid w:val="006D07BE"/>
    <w:rsid w:val="006E0039"/>
    <w:rsid w:val="006F013C"/>
    <w:rsid w:val="006F0283"/>
    <w:rsid w:val="006F306F"/>
    <w:rsid w:val="006F607E"/>
    <w:rsid w:val="0070244C"/>
    <w:rsid w:val="007039B1"/>
    <w:rsid w:val="00710418"/>
    <w:rsid w:val="0071197F"/>
    <w:rsid w:val="0071497E"/>
    <w:rsid w:val="007170EE"/>
    <w:rsid w:val="0071738C"/>
    <w:rsid w:val="00720740"/>
    <w:rsid w:val="0072493D"/>
    <w:rsid w:val="007309F7"/>
    <w:rsid w:val="00730C45"/>
    <w:rsid w:val="00734712"/>
    <w:rsid w:val="0074100D"/>
    <w:rsid w:val="007415C9"/>
    <w:rsid w:val="007444B3"/>
    <w:rsid w:val="00745C59"/>
    <w:rsid w:val="00752D51"/>
    <w:rsid w:val="00755D34"/>
    <w:rsid w:val="007610FB"/>
    <w:rsid w:val="007614AB"/>
    <w:rsid w:val="0076166B"/>
    <w:rsid w:val="00763387"/>
    <w:rsid w:val="00765A9F"/>
    <w:rsid w:val="00765BCD"/>
    <w:rsid w:val="00766258"/>
    <w:rsid w:val="007669D5"/>
    <w:rsid w:val="00767D1A"/>
    <w:rsid w:val="00771D3D"/>
    <w:rsid w:val="00780661"/>
    <w:rsid w:val="007850E8"/>
    <w:rsid w:val="00786361"/>
    <w:rsid w:val="00790AF8"/>
    <w:rsid w:val="00791C5C"/>
    <w:rsid w:val="00792836"/>
    <w:rsid w:val="00794163"/>
    <w:rsid w:val="00797E11"/>
    <w:rsid w:val="007A2218"/>
    <w:rsid w:val="007A544A"/>
    <w:rsid w:val="007B15AD"/>
    <w:rsid w:val="007B5EE8"/>
    <w:rsid w:val="007C43D7"/>
    <w:rsid w:val="007D12A2"/>
    <w:rsid w:val="007D428C"/>
    <w:rsid w:val="007D773D"/>
    <w:rsid w:val="007E2D26"/>
    <w:rsid w:val="007F56DC"/>
    <w:rsid w:val="007F57BA"/>
    <w:rsid w:val="007F5A1E"/>
    <w:rsid w:val="007F7586"/>
    <w:rsid w:val="008005E6"/>
    <w:rsid w:val="00801C51"/>
    <w:rsid w:val="00801FDA"/>
    <w:rsid w:val="00802130"/>
    <w:rsid w:val="00802CDE"/>
    <w:rsid w:val="008076E7"/>
    <w:rsid w:val="00821450"/>
    <w:rsid w:val="00824FD6"/>
    <w:rsid w:val="008307B3"/>
    <w:rsid w:val="008315C0"/>
    <w:rsid w:val="00831DBD"/>
    <w:rsid w:val="008358ED"/>
    <w:rsid w:val="0083602D"/>
    <w:rsid w:val="008365A8"/>
    <w:rsid w:val="00840B00"/>
    <w:rsid w:val="00852CD7"/>
    <w:rsid w:val="0085705E"/>
    <w:rsid w:val="00862C79"/>
    <w:rsid w:val="00864A86"/>
    <w:rsid w:val="00865380"/>
    <w:rsid w:val="00865D63"/>
    <w:rsid w:val="00875DAB"/>
    <w:rsid w:val="00876FC8"/>
    <w:rsid w:val="00877CA8"/>
    <w:rsid w:val="00881401"/>
    <w:rsid w:val="00882011"/>
    <w:rsid w:val="008843EB"/>
    <w:rsid w:val="00884FF6"/>
    <w:rsid w:val="00892C43"/>
    <w:rsid w:val="008931FC"/>
    <w:rsid w:val="00894053"/>
    <w:rsid w:val="00897066"/>
    <w:rsid w:val="00897FCA"/>
    <w:rsid w:val="008A3040"/>
    <w:rsid w:val="008B0AFF"/>
    <w:rsid w:val="008B225C"/>
    <w:rsid w:val="008B307B"/>
    <w:rsid w:val="008C7517"/>
    <w:rsid w:val="008D11D5"/>
    <w:rsid w:val="008D2658"/>
    <w:rsid w:val="008D3C14"/>
    <w:rsid w:val="008D7A6F"/>
    <w:rsid w:val="008E28B2"/>
    <w:rsid w:val="008E5075"/>
    <w:rsid w:val="008E6979"/>
    <w:rsid w:val="008F19E1"/>
    <w:rsid w:val="008F3C91"/>
    <w:rsid w:val="008F564B"/>
    <w:rsid w:val="008F65C5"/>
    <w:rsid w:val="009073DC"/>
    <w:rsid w:val="00920662"/>
    <w:rsid w:val="009210BA"/>
    <w:rsid w:val="00921E1E"/>
    <w:rsid w:val="00923EF2"/>
    <w:rsid w:val="00932213"/>
    <w:rsid w:val="00933471"/>
    <w:rsid w:val="00934EE7"/>
    <w:rsid w:val="0093684F"/>
    <w:rsid w:val="00937907"/>
    <w:rsid w:val="00942A78"/>
    <w:rsid w:val="00943827"/>
    <w:rsid w:val="009448EB"/>
    <w:rsid w:val="009454B8"/>
    <w:rsid w:val="00950D1D"/>
    <w:rsid w:val="009547AC"/>
    <w:rsid w:val="00955476"/>
    <w:rsid w:val="00957291"/>
    <w:rsid w:val="00960587"/>
    <w:rsid w:val="00962D1E"/>
    <w:rsid w:val="00963554"/>
    <w:rsid w:val="00963E43"/>
    <w:rsid w:val="00971E83"/>
    <w:rsid w:val="0097219C"/>
    <w:rsid w:val="009727D8"/>
    <w:rsid w:val="00973C65"/>
    <w:rsid w:val="00976BAE"/>
    <w:rsid w:val="00976C2D"/>
    <w:rsid w:val="00977424"/>
    <w:rsid w:val="00980A4E"/>
    <w:rsid w:val="00981D2E"/>
    <w:rsid w:val="00990DA5"/>
    <w:rsid w:val="00994664"/>
    <w:rsid w:val="00994DDA"/>
    <w:rsid w:val="0099557D"/>
    <w:rsid w:val="00996964"/>
    <w:rsid w:val="009A66BD"/>
    <w:rsid w:val="009B1FF2"/>
    <w:rsid w:val="009B6B15"/>
    <w:rsid w:val="009B757B"/>
    <w:rsid w:val="009B783D"/>
    <w:rsid w:val="009C029E"/>
    <w:rsid w:val="009C4812"/>
    <w:rsid w:val="009D2355"/>
    <w:rsid w:val="009E59DC"/>
    <w:rsid w:val="009F1AF0"/>
    <w:rsid w:val="009F4793"/>
    <w:rsid w:val="00A005F0"/>
    <w:rsid w:val="00A029A4"/>
    <w:rsid w:val="00A07526"/>
    <w:rsid w:val="00A241B9"/>
    <w:rsid w:val="00A26880"/>
    <w:rsid w:val="00A30C6E"/>
    <w:rsid w:val="00A35A7C"/>
    <w:rsid w:val="00A412AB"/>
    <w:rsid w:val="00A44787"/>
    <w:rsid w:val="00A4547E"/>
    <w:rsid w:val="00A5068A"/>
    <w:rsid w:val="00A509AD"/>
    <w:rsid w:val="00A52C7C"/>
    <w:rsid w:val="00A538C8"/>
    <w:rsid w:val="00A5458C"/>
    <w:rsid w:val="00A54D02"/>
    <w:rsid w:val="00A565C7"/>
    <w:rsid w:val="00A6115D"/>
    <w:rsid w:val="00A62BF2"/>
    <w:rsid w:val="00A6402D"/>
    <w:rsid w:val="00A65127"/>
    <w:rsid w:val="00A66268"/>
    <w:rsid w:val="00A70914"/>
    <w:rsid w:val="00A70D8B"/>
    <w:rsid w:val="00A72267"/>
    <w:rsid w:val="00A7232D"/>
    <w:rsid w:val="00A74033"/>
    <w:rsid w:val="00A750A1"/>
    <w:rsid w:val="00A761BA"/>
    <w:rsid w:val="00A76273"/>
    <w:rsid w:val="00A774D4"/>
    <w:rsid w:val="00A82E23"/>
    <w:rsid w:val="00A8491D"/>
    <w:rsid w:val="00A86284"/>
    <w:rsid w:val="00A935D5"/>
    <w:rsid w:val="00A93EEA"/>
    <w:rsid w:val="00A95F29"/>
    <w:rsid w:val="00AA5216"/>
    <w:rsid w:val="00AA6390"/>
    <w:rsid w:val="00AA723B"/>
    <w:rsid w:val="00AB0286"/>
    <w:rsid w:val="00AB2319"/>
    <w:rsid w:val="00AB255A"/>
    <w:rsid w:val="00AB3A9C"/>
    <w:rsid w:val="00AB5B66"/>
    <w:rsid w:val="00AB7498"/>
    <w:rsid w:val="00AC0C59"/>
    <w:rsid w:val="00AC4442"/>
    <w:rsid w:val="00AC519C"/>
    <w:rsid w:val="00AC5A9F"/>
    <w:rsid w:val="00AD3D38"/>
    <w:rsid w:val="00AD7C0B"/>
    <w:rsid w:val="00AE08F5"/>
    <w:rsid w:val="00AE1D0D"/>
    <w:rsid w:val="00AE2444"/>
    <w:rsid w:val="00AE658D"/>
    <w:rsid w:val="00AF20D9"/>
    <w:rsid w:val="00AF2DE3"/>
    <w:rsid w:val="00AF2E3E"/>
    <w:rsid w:val="00AF4C1C"/>
    <w:rsid w:val="00AF7480"/>
    <w:rsid w:val="00B019B2"/>
    <w:rsid w:val="00B028F1"/>
    <w:rsid w:val="00B10398"/>
    <w:rsid w:val="00B22C97"/>
    <w:rsid w:val="00B23A87"/>
    <w:rsid w:val="00B24783"/>
    <w:rsid w:val="00B24CCD"/>
    <w:rsid w:val="00B3153A"/>
    <w:rsid w:val="00B31949"/>
    <w:rsid w:val="00B34611"/>
    <w:rsid w:val="00B37C73"/>
    <w:rsid w:val="00B400A7"/>
    <w:rsid w:val="00B47438"/>
    <w:rsid w:val="00B517DF"/>
    <w:rsid w:val="00B5340A"/>
    <w:rsid w:val="00B65999"/>
    <w:rsid w:val="00B67D69"/>
    <w:rsid w:val="00B71B1B"/>
    <w:rsid w:val="00B71D72"/>
    <w:rsid w:val="00B7373E"/>
    <w:rsid w:val="00B7395C"/>
    <w:rsid w:val="00B7569D"/>
    <w:rsid w:val="00B77FB0"/>
    <w:rsid w:val="00B8106D"/>
    <w:rsid w:val="00B8211F"/>
    <w:rsid w:val="00B85752"/>
    <w:rsid w:val="00B95BC2"/>
    <w:rsid w:val="00B97668"/>
    <w:rsid w:val="00BA1E56"/>
    <w:rsid w:val="00BA2E2A"/>
    <w:rsid w:val="00BA47CB"/>
    <w:rsid w:val="00BC3E0B"/>
    <w:rsid w:val="00BC3FAC"/>
    <w:rsid w:val="00BC7487"/>
    <w:rsid w:val="00BD44B8"/>
    <w:rsid w:val="00BD748B"/>
    <w:rsid w:val="00BE26F0"/>
    <w:rsid w:val="00BE301F"/>
    <w:rsid w:val="00BE404C"/>
    <w:rsid w:val="00BE69E2"/>
    <w:rsid w:val="00BE6C9C"/>
    <w:rsid w:val="00BE728B"/>
    <w:rsid w:val="00BF03CC"/>
    <w:rsid w:val="00BF212C"/>
    <w:rsid w:val="00BF2365"/>
    <w:rsid w:val="00BF2B72"/>
    <w:rsid w:val="00BF438F"/>
    <w:rsid w:val="00BF4CA5"/>
    <w:rsid w:val="00C033AA"/>
    <w:rsid w:val="00C04175"/>
    <w:rsid w:val="00C07B69"/>
    <w:rsid w:val="00C12711"/>
    <w:rsid w:val="00C15155"/>
    <w:rsid w:val="00C245E3"/>
    <w:rsid w:val="00C2594D"/>
    <w:rsid w:val="00C31EC1"/>
    <w:rsid w:val="00C34630"/>
    <w:rsid w:val="00C52E94"/>
    <w:rsid w:val="00C5432A"/>
    <w:rsid w:val="00C54499"/>
    <w:rsid w:val="00C64AD7"/>
    <w:rsid w:val="00C65ABC"/>
    <w:rsid w:val="00C75782"/>
    <w:rsid w:val="00C769E2"/>
    <w:rsid w:val="00C772C8"/>
    <w:rsid w:val="00C81350"/>
    <w:rsid w:val="00C872F6"/>
    <w:rsid w:val="00C926A2"/>
    <w:rsid w:val="00CA7CC7"/>
    <w:rsid w:val="00CC0967"/>
    <w:rsid w:val="00CC3B99"/>
    <w:rsid w:val="00CC6C2A"/>
    <w:rsid w:val="00CC6D9E"/>
    <w:rsid w:val="00CC7B07"/>
    <w:rsid w:val="00CD0C48"/>
    <w:rsid w:val="00CD1987"/>
    <w:rsid w:val="00D02215"/>
    <w:rsid w:val="00D05E15"/>
    <w:rsid w:val="00D0787F"/>
    <w:rsid w:val="00D138DF"/>
    <w:rsid w:val="00D146EB"/>
    <w:rsid w:val="00D17863"/>
    <w:rsid w:val="00D24AAD"/>
    <w:rsid w:val="00D305A8"/>
    <w:rsid w:val="00D3659A"/>
    <w:rsid w:val="00D3663B"/>
    <w:rsid w:val="00D41890"/>
    <w:rsid w:val="00D4224D"/>
    <w:rsid w:val="00D5237F"/>
    <w:rsid w:val="00D607CF"/>
    <w:rsid w:val="00D64A03"/>
    <w:rsid w:val="00D65DEC"/>
    <w:rsid w:val="00D65E07"/>
    <w:rsid w:val="00D6710A"/>
    <w:rsid w:val="00D74673"/>
    <w:rsid w:val="00D7506A"/>
    <w:rsid w:val="00D76C32"/>
    <w:rsid w:val="00D7708A"/>
    <w:rsid w:val="00D81A84"/>
    <w:rsid w:val="00D92A42"/>
    <w:rsid w:val="00D93724"/>
    <w:rsid w:val="00DA10BF"/>
    <w:rsid w:val="00DA33A4"/>
    <w:rsid w:val="00DA6347"/>
    <w:rsid w:val="00DA7057"/>
    <w:rsid w:val="00DB18D2"/>
    <w:rsid w:val="00DB46FA"/>
    <w:rsid w:val="00DC081D"/>
    <w:rsid w:val="00DC10F1"/>
    <w:rsid w:val="00DC74FA"/>
    <w:rsid w:val="00DD0777"/>
    <w:rsid w:val="00DD0E0E"/>
    <w:rsid w:val="00DD161C"/>
    <w:rsid w:val="00DD2A21"/>
    <w:rsid w:val="00DE2F00"/>
    <w:rsid w:val="00DE3CB1"/>
    <w:rsid w:val="00DF0725"/>
    <w:rsid w:val="00DF100A"/>
    <w:rsid w:val="00DF160D"/>
    <w:rsid w:val="00DF3CC9"/>
    <w:rsid w:val="00E01531"/>
    <w:rsid w:val="00E04D33"/>
    <w:rsid w:val="00E05A30"/>
    <w:rsid w:val="00E05D25"/>
    <w:rsid w:val="00E07643"/>
    <w:rsid w:val="00E158C9"/>
    <w:rsid w:val="00E15B67"/>
    <w:rsid w:val="00E2038F"/>
    <w:rsid w:val="00E20EAC"/>
    <w:rsid w:val="00E2166B"/>
    <w:rsid w:val="00E2215D"/>
    <w:rsid w:val="00E25905"/>
    <w:rsid w:val="00E309FD"/>
    <w:rsid w:val="00E33AE6"/>
    <w:rsid w:val="00E361DB"/>
    <w:rsid w:val="00E36AFB"/>
    <w:rsid w:val="00E47809"/>
    <w:rsid w:val="00E54BC2"/>
    <w:rsid w:val="00E570B7"/>
    <w:rsid w:val="00E6208F"/>
    <w:rsid w:val="00E626E0"/>
    <w:rsid w:val="00E80E2D"/>
    <w:rsid w:val="00E813C4"/>
    <w:rsid w:val="00E9366D"/>
    <w:rsid w:val="00E96A31"/>
    <w:rsid w:val="00E9705D"/>
    <w:rsid w:val="00EB103F"/>
    <w:rsid w:val="00EB7E99"/>
    <w:rsid w:val="00EC2C2D"/>
    <w:rsid w:val="00EC6346"/>
    <w:rsid w:val="00ED5B4F"/>
    <w:rsid w:val="00EE572F"/>
    <w:rsid w:val="00EE72E1"/>
    <w:rsid w:val="00EE7D76"/>
    <w:rsid w:val="00EF45D2"/>
    <w:rsid w:val="00F045DD"/>
    <w:rsid w:val="00F2042E"/>
    <w:rsid w:val="00F20F8E"/>
    <w:rsid w:val="00F31481"/>
    <w:rsid w:val="00F34F57"/>
    <w:rsid w:val="00F36251"/>
    <w:rsid w:val="00F37B28"/>
    <w:rsid w:val="00F43E2C"/>
    <w:rsid w:val="00F5154D"/>
    <w:rsid w:val="00F55032"/>
    <w:rsid w:val="00F5525A"/>
    <w:rsid w:val="00F55C9C"/>
    <w:rsid w:val="00F70CED"/>
    <w:rsid w:val="00F749A7"/>
    <w:rsid w:val="00F74B61"/>
    <w:rsid w:val="00F756E9"/>
    <w:rsid w:val="00F76527"/>
    <w:rsid w:val="00F76BD4"/>
    <w:rsid w:val="00F80902"/>
    <w:rsid w:val="00F82A79"/>
    <w:rsid w:val="00F85AAD"/>
    <w:rsid w:val="00F9040E"/>
    <w:rsid w:val="00F933B1"/>
    <w:rsid w:val="00FB2870"/>
    <w:rsid w:val="00FB5EEC"/>
    <w:rsid w:val="00FC22ED"/>
    <w:rsid w:val="00FC308E"/>
    <w:rsid w:val="00FD2DF8"/>
    <w:rsid w:val="00FE1100"/>
    <w:rsid w:val="00FE3242"/>
    <w:rsid w:val="00FE6743"/>
    <w:rsid w:val="00FF2CAC"/>
    <w:rsid w:val="00FF2CF9"/>
    <w:rsid w:val="00FF3848"/>
    <w:rsid w:val="00FF3F7B"/>
    <w:rsid w:val="00FF684F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8F1"/>
    <w:pPr>
      <w:spacing w:after="120" w:line="276" w:lineRule="auto"/>
      <w:jc w:val="both"/>
      <w:textboxTightWrap w:val="allLines"/>
    </w:pPr>
    <w:rPr>
      <w:rFonts w:ascii="Cambria" w:hAnsi="Cambria"/>
      <w:iCs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70F8"/>
    <w:pPr>
      <w:keepNext/>
      <w:suppressAutoHyphens/>
      <w:spacing w:before="480" w:after="240" w:line="240" w:lineRule="auto"/>
      <w:contextualSpacing/>
      <w:jc w:val="left"/>
      <w:outlineLvl w:val="0"/>
    </w:pPr>
    <w:rPr>
      <w:rFonts w:ascii="Roboto" w:eastAsia="Times New Roman" w:hAnsi="Roboto"/>
      <w:b/>
      <w:bCs/>
      <w:color w:val="0B2B76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F70F8"/>
    <w:pPr>
      <w:keepNext/>
      <w:suppressAutoHyphens/>
      <w:spacing w:before="360" w:line="240" w:lineRule="auto"/>
      <w:contextualSpacing/>
      <w:outlineLvl w:val="1"/>
    </w:pPr>
    <w:rPr>
      <w:rFonts w:ascii="Roboto" w:eastAsia="Times New Roman" w:hAnsi="Roboto"/>
      <w:b/>
      <w:bCs/>
      <w:iCs w:val="0"/>
      <w:szCs w:val="24"/>
      <w:shd w:val="clear" w:color="auto" w:fill="FFFFFF"/>
    </w:rPr>
  </w:style>
  <w:style w:type="paragraph" w:styleId="Nagwek3">
    <w:name w:val="heading 3"/>
    <w:basedOn w:val="Normalny"/>
    <w:next w:val="Normalny"/>
    <w:link w:val="Nagwek3Znak"/>
    <w:qFormat/>
    <w:rsid w:val="00662578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67A91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67A91"/>
    <w:pPr>
      <w:spacing w:before="240" w:after="60"/>
      <w:outlineLvl w:val="4"/>
    </w:pPr>
    <w:rPr>
      <w:rFonts w:ascii="Calibri" w:eastAsia="Times New Roman" w:hAnsi="Calibri"/>
      <w:b/>
      <w:bCs/>
      <w:i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67A91"/>
    <w:pPr>
      <w:keepNext/>
      <w:spacing w:after="60" w:line="240" w:lineRule="auto"/>
      <w:jc w:val="center"/>
      <w:outlineLvl w:val="5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rsid w:val="00780661"/>
    <w:pPr>
      <w:suppressAutoHyphens/>
      <w:spacing w:line="240" w:lineRule="auto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Zawartotabeli">
    <w:name w:val="Zawartość tabeli"/>
    <w:basedOn w:val="Tekstpodstawowy"/>
    <w:rsid w:val="00780661"/>
    <w:pPr>
      <w:suppressLineNumbers/>
      <w:suppressAutoHyphens/>
      <w:spacing w:line="240" w:lineRule="auto"/>
      <w:textAlignment w:val="center"/>
    </w:pPr>
    <w:rPr>
      <w:rFonts w:ascii="Times New Roman" w:eastAsia="Times New Roman" w:hAnsi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A774D4"/>
    <w:pPr>
      <w:spacing w:after="0"/>
      <w:jc w:val="left"/>
    </w:pPr>
  </w:style>
  <w:style w:type="character" w:customStyle="1" w:styleId="TekstpodstawowyZnak">
    <w:name w:val="Tekst podstawowy Znak"/>
    <w:link w:val="Tekstpodstawowy"/>
    <w:rsid w:val="00A774D4"/>
    <w:rPr>
      <w:rFonts w:ascii="Times New Roman" w:hAnsi="Times New Roman"/>
      <w:sz w:val="24"/>
      <w:szCs w:val="22"/>
      <w:lang w:eastAsia="en-US"/>
    </w:rPr>
  </w:style>
  <w:style w:type="character" w:customStyle="1" w:styleId="Znakiprzypiswdolnych">
    <w:name w:val="Znaki przypisów dolnych"/>
    <w:rsid w:val="00E15B67"/>
  </w:style>
  <w:style w:type="character" w:styleId="Odwoanieprzypisudolnego">
    <w:name w:val="footnote reference"/>
    <w:semiHidden/>
    <w:rsid w:val="00E15B6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62149"/>
    <w:pPr>
      <w:suppressAutoHyphens/>
      <w:spacing w:after="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562149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AB7498"/>
    <w:rPr>
      <w:color w:val="1F497D"/>
      <w:u w:val="single"/>
    </w:rPr>
  </w:style>
  <w:style w:type="character" w:styleId="Pogrubienie">
    <w:name w:val="Strong"/>
    <w:uiPriority w:val="22"/>
    <w:qFormat/>
    <w:rsid w:val="00E15B67"/>
    <w:rPr>
      <w:b/>
      <w:bCs/>
    </w:rPr>
  </w:style>
  <w:style w:type="paragraph" w:customStyle="1" w:styleId="Normalnybezodstepu">
    <w:name w:val="Normalny bez odstepu"/>
    <w:basedOn w:val="Normalny"/>
    <w:qFormat/>
    <w:rsid w:val="00B24783"/>
    <w:pPr>
      <w:spacing w:after="0"/>
    </w:pPr>
  </w:style>
  <w:style w:type="paragraph" w:customStyle="1" w:styleId="Podpisilustracjii">
    <w:name w:val="Podpis ilustracjii"/>
    <w:basedOn w:val="Normalny"/>
    <w:qFormat/>
    <w:rsid w:val="00B028F1"/>
    <w:pPr>
      <w:suppressAutoHyphens/>
      <w:spacing w:before="120" w:after="360" w:line="240" w:lineRule="auto"/>
      <w:jc w:val="center"/>
    </w:pPr>
    <w:rPr>
      <w:sz w:val="20"/>
    </w:rPr>
  </w:style>
  <w:style w:type="paragraph" w:styleId="Tekstpodstawowywcity2">
    <w:name w:val="Body Text Indent 2"/>
    <w:basedOn w:val="Normalny"/>
    <w:link w:val="Tekstpodstawowywcity2Znak"/>
    <w:unhideWhenUsed/>
    <w:rsid w:val="00662578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66257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66257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nagwek10">
    <w:name w:val="nagłówek1"/>
    <w:basedOn w:val="Normalny"/>
    <w:rsid w:val="00662578"/>
    <w:pPr>
      <w:suppressAutoHyphens/>
      <w:spacing w:after="240" w:line="240" w:lineRule="auto"/>
    </w:pPr>
    <w:rPr>
      <w:rFonts w:ascii="Times New Roman" w:eastAsia="Times New Roman" w:hAnsi="Times New Roman"/>
      <w:b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2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193"/>
    <w:rPr>
      <w:sz w:val="22"/>
      <w:szCs w:val="22"/>
      <w:lang w:eastAsia="en-US"/>
    </w:rPr>
  </w:style>
  <w:style w:type="paragraph" w:styleId="Stopka">
    <w:name w:val="footer"/>
    <w:aliases w:val="Stopka numer strony"/>
    <w:basedOn w:val="Normalny"/>
    <w:next w:val="Normalny"/>
    <w:link w:val="StopkaZnak"/>
    <w:uiPriority w:val="99"/>
    <w:unhideWhenUsed/>
    <w:rsid w:val="004F70F8"/>
    <w:pPr>
      <w:spacing w:after="360" w:line="240" w:lineRule="auto"/>
      <w:jc w:val="right"/>
    </w:pPr>
    <w:rPr>
      <w:rFonts w:ascii="Roboto" w:hAnsi="Roboto"/>
      <w:b/>
      <w:noProof/>
    </w:rPr>
  </w:style>
  <w:style w:type="character" w:customStyle="1" w:styleId="StopkaZnak">
    <w:name w:val="Stopka Znak"/>
    <w:aliases w:val="Stopka numer strony Znak"/>
    <w:link w:val="Stopka"/>
    <w:uiPriority w:val="99"/>
    <w:rsid w:val="004F70F8"/>
    <w:rPr>
      <w:rFonts w:ascii="Roboto" w:hAnsi="Roboto"/>
      <w:b/>
      <w:iCs/>
      <w:noProof/>
      <w:sz w:val="22"/>
      <w:szCs w:val="22"/>
      <w:lang w:eastAsia="en-US"/>
    </w:rPr>
  </w:style>
  <w:style w:type="paragraph" w:customStyle="1" w:styleId="Default">
    <w:name w:val="Default"/>
    <w:rsid w:val="006417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4F70F8"/>
    <w:rPr>
      <w:rFonts w:ascii="Roboto" w:eastAsia="Times New Roman" w:hAnsi="Roboto"/>
      <w:b/>
      <w:bCs/>
      <w:iCs/>
      <w:color w:val="0B2B76"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4F70F8"/>
    <w:rPr>
      <w:rFonts w:ascii="Roboto" w:eastAsia="Times New Roman" w:hAnsi="Roboto"/>
      <w:b/>
      <w:bCs/>
      <w:sz w:val="22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67A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4Znak">
    <w:name w:val="Nagłówek 4 Znak"/>
    <w:link w:val="Nagwek4"/>
    <w:rsid w:val="00667A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link w:val="Nagwek6"/>
    <w:rsid w:val="00667A91"/>
    <w:rPr>
      <w:rFonts w:ascii="Times New Roman" w:eastAsia="Times New Roman" w:hAnsi="Times New Roman"/>
      <w:b/>
      <w:bCs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667A91"/>
    <w:pPr>
      <w:spacing w:after="0" w:line="240" w:lineRule="auto"/>
      <w:ind w:left="220"/>
    </w:pPr>
    <w:rPr>
      <w:rFonts w:ascii="Times New Roman" w:eastAsia="Times New Roman" w:hAnsi="Times New Roman"/>
      <w:sz w:val="20"/>
      <w:szCs w:val="16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67A91"/>
    <w:rPr>
      <w:rFonts w:ascii="Times New Roman" w:eastAsia="Times New Roman" w:hAnsi="Times New Roman"/>
      <w:szCs w:val="16"/>
    </w:rPr>
  </w:style>
  <w:style w:type="paragraph" w:styleId="Tekstpodstawowy2">
    <w:name w:val="Body Text 2"/>
    <w:basedOn w:val="Normalny"/>
    <w:link w:val="Tekstpodstawowy2Znak"/>
    <w:semiHidden/>
    <w:rsid w:val="00667A9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667A91"/>
    <w:rPr>
      <w:rFonts w:ascii="Times New Roman" w:eastAsia="Times New Roman" w:hAnsi="Times New Roman"/>
      <w:szCs w:val="24"/>
    </w:rPr>
  </w:style>
  <w:style w:type="paragraph" w:styleId="Tekstpodstawowy3">
    <w:name w:val="Body Text 3"/>
    <w:basedOn w:val="Normalny"/>
    <w:link w:val="Tekstpodstawowy3Znak"/>
    <w:semiHidden/>
    <w:rsid w:val="00667A91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667A91"/>
    <w:rPr>
      <w:rFonts w:ascii="Times New Roman" w:eastAsia="Times New Roman" w:hAnsi="Times New Roman"/>
      <w:sz w:val="22"/>
      <w:szCs w:val="24"/>
    </w:rPr>
  </w:style>
  <w:style w:type="character" w:styleId="Numerstrony">
    <w:name w:val="page number"/>
    <w:basedOn w:val="Domylnaczcionkaakapitu"/>
    <w:semiHidden/>
    <w:rsid w:val="00667A91"/>
  </w:style>
  <w:style w:type="paragraph" w:styleId="Tekstpodstawowywcity3">
    <w:name w:val="Body Text Indent 3"/>
    <w:basedOn w:val="Normalny"/>
    <w:link w:val="Tekstpodstawowywcity3Znak"/>
    <w:semiHidden/>
    <w:rsid w:val="00667A91"/>
    <w:pPr>
      <w:spacing w:after="60" w:line="240" w:lineRule="auto"/>
      <w:ind w:left="-42"/>
    </w:pPr>
    <w:rPr>
      <w:rFonts w:ascii="Times New Roman" w:eastAsia="Times New Roman" w:hAnsi="Times New Roman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667A91"/>
    <w:rPr>
      <w:rFonts w:ascii="Times New Roman" w:eastAsia="Times New Roman" w:hAnsi="Times New Roman"/>
      <w:sz w:val="22"/>
      <w:szCs w:val="16"/>
    </w:rPr>
  </w:style>
  <w:style w:type="paragraph" w:styleId="Akapitzlist">
    <w:name w:val="List Paragraph"/>
    <w:basedOn w:val="Normalny"/>
    <w:qFormat/>
    <w:rsid w:val="00667A91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nhideWhenUsed/>
    <w:rsid w:val="00667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Uwydatnienie">
    <w:name w:val="Emphasis"/>
    <w:qFormat/>
    <w:rsid w:val="00E04D33"/>
    <w:rPr>
      <w:i/>
      <w:iCs/>
    </w:rPr>
  </w:style>
  <w:style w:type="paragraph" w:styleId="Legenda">
    <w:name w:val="caption"/>
    <w:basedOn w:val="Normalny"/>
    <w:next w:val="Normalny"/>
    <w:qFormat/>
    <w:rsid w:val="000A7E17"/>
    <w:pPr>
      <w:tabs>
        <w:tab w:val="center" w:pos="4896"/>
        <w:tab w:val="right" w:pos="9432"/>
      </w:tabs>
      <w:spacing w:after="60" w:line="240" w:lineRule="auto"/>
      <w:ind w:firstLine="34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customStyle="1" w:styleId="StronaTytuowaTytu">
    <w:name w:val="Strona Tytułowa Tytuł"/>
    <w:qFormat/>
    <w:rsid w:val="00994664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character" w:styleId="Odwoaniedokomentarza">
    <w:name w:val="annotation reference"/>
    <w:uiPriority w:val="99"/>
    <w:unhideWhenUsed/>
    <w:rsid w:val="00BA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E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1E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E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1E5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BA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A1E56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E2038F"/>
    <w:rPr>
      <w:sz w:val="22"/>
      <w:szCs w:val="22"/>
      <w:lang w:eastAsia="en-US"/>
    </w:rPr>
  </w:style>
  <w:style w:type="character" w:customStyle="1" w:styleId="attribute">
    <w:name w:val="attribute"/>
    <w:rsid w:val="00622C6C"/>
  </w:style>
  <w:style w:type="paragraph" w:styleId="Lista">
    <w:name w:val="List"/>
    <w:basedOn w:val="Normalny"/>
    <w:uiPriority w:val="99"/>
    <w:unhideWhenUsed/>
    <w:rsid w:val="001629DC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1629DC"/>
    <w:pPr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1629DC"/>
    <w:pPr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1629DC"/>
    <w:pPr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1629DC"/>
    <w:pPr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1629DC"/>
    <w:pPr>
      <w:ind w:left="1415"/>
      <w:contextualSpacing/>
    </w:pPr>
  </w:style>
  <w:style w:type="paragraph" w:styleId="Lista2">
    <w:name w:val="List 2"/>
    <w:basedOn w:val="Normalny"/>
    <w:uiPriority w:val="99"/>
    <w:unhideWhenUsed/>
    <w:rsid w:val="001629D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629DC"/>
    <w:pPr>
      <w:ind w:left="849" w:hanging="283"/>
      <w:contextualSpacing/>
    </w:pPr>
  </w:style>
  <w:style w:type="paragraph" w:styleId="Listanumerowana">
    <w:name w:val="List Number"/>
    <w:basedOn w:val="Normalny"/>
    <w:uiPriority w:val="99"/>
    <w:unhideWhenUsed/>
    <w:rsid w:val="00DD2A21"/>
    <w:pPr>
      <w:numPr>
        <w:numId w:val="1"/>
      </w:numPr>
      <w:tabs>
        <w:tab w:val="left" w:pos="397"/>
      </w:tabs>
      <w:ind w:left="340" w:hanging="340"/>
      <w:contextualSpacing/>
      <w:jc w:val="left"/>
    </w:pPr>
  </w:style>
  <w:style w:type="paragraph" w:styleId="Listanumerowana2">
    <w:name w:val="List Number 2"/>
    <w:basedOn w:val="Normalny"/>
    <w:uiPriority w:val="99"/>
    <w:unhideWhenUsed/>
    <w:rsid w:val="00227753"/>
    <w:pPr>
      <w:numPr>
        <w:numId w:val="2"/>
      </w:numPr>
      <w:tabs>
        <w:tab w:val="left" w:pos="680"/>
      </w:tabs>
      <w:contextualSpacing/>
    </w:pPr>
  </w:style>
  <w:style w:type="paragraph" w:styleId="Listapunktowana">
    <w:name w:val="List Bullet"/>
    <w:basedOn w:val="Normalny"/>
    <w:uiPriority w:val="99"/>
    <w:unhideWhenUsed/>
    <w:rsid w:val="00DD2A21"/>
    <w:pPr>
      <w:numPr>
        <w:numId w:val="4"/>
      </w:numPr>
      <w:contextualSpacing/>
      <w:jc w:val="left"/>
    </w:pPr>
  </w:style>
  <w:style w:type="paragraph" w:styleId="Podpis">
    <w:name w:val="Signature"/>
    <w:basedOn w:val="Normalny"/>
    <w:link w:val="PodpisZnak"/>
    <w:uiPriority w:val="99"/>
    <w:unhideWhenUsed/>
    <w:rsid w:val="001E768D"/>
    <w:pPr>
      <w:ind w:left="4252"/>
    </w:pPr>
  </w:style>
  <w:style w:type="character" w:customStyle="1" w:styleId="PodpisZnak">
    <w:name w:val="Podpis Znak"/>
    <w:link w:val="Podpis"/>
    <w:uiPriority w:val="99"/>
    <w:rsid w:val="001E768D"/>
    <w:rPr>
      <w:sz w:val="22"/>
      <w:szCs w:val="22"/>
      <w:lang w:eastAsia="en-US"/>
    </w:rPr>
  </w:style>
  <w:style w:type="paragraph" w:styleId="Listanumerowana3">
    <w:name w:val="List Number 3"/>
    <w:basedOn w:val="Normalny"/>
    <w:uiPriority w:val="99"/>
    <w:unhideWhenUsed/>
    <w:rsid w:val="001E768D"/>
    <w:pPr>
      <w:numPr>
        <w:numId w:val="3"/>
      </w:numPr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B56C4"/>
    <w:pPr>
      <w:keepLines/>
      <w:spacing w:after="480"/>
      <w:outlineLvl w:val="9"/>
    </w:pPr>
    <w:rPr>
      <w:color w:val="365F91"/>
      <w:kern w:val="0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B1523"/>
    <w:pPr>
      <w:tabs>
        <w:tab w:val="left" w:pos="440"/>
        <w:tab w:val="right" w:leader="dot" w:pos="9072"/>
      </w:tabs>
      <w:ind w:left="397" w:hanging="397"/>
      <w:jc w:val="left"/>
    </w:pPr>
    <w:rPr>
      <w:noProof/>
    </w:rPr>
  </w:style>
  <w:style w:type="character" w:styleId="Tytuksiki">
    <w:name w:val="Book Title"/>
    <w:uiPriority w:val="33"/>
    <w:qFormat/>
    <w:rsid w:val="00A82E23"/>
    <w:rPr>
      <w:rFonts w:ascii="Roboto Light" w:hAnsi="Roboto Light"/>
      <w:bCs/>
      <w:spacing w:val="5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61DB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PodtytuZnak">
    <w:name w:val="Podtytuł Znak"/>
    <w:link w:val="Podtytu"/>
    <w:uiPriority w:val="11"/>
    <w:rsid w:val="00E361DB"/>
    <w:rPr>
      <w:rFonts w:ascii="Cambria" w:eastAsia="Times New Roman" w:hAnsi="Cambria" w:cs="Times New Roman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361D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361D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B1523"/>
    <w:pPr>
      <w:tabs>
        <w:tab w:val="right" w:leader="dot" w:pos="9072"/>
      </w:tabs>
      <w:ind w:left="794" w:hanging="397"/>
      <w:contextualSpacing/>
      <w:jc w:val="left"/>
    </w:pPr>
    <w:rPr>
      <w:noProof/>
    </w:rPr>
  </w:style>
  <w:style w:type="character" w:styleId="Odwoanieprzypisukocowego">
    <w:name w:val="endnote reference"/>
    <w:uiPriority w:val="99"/>
    <w:unhideWhenUsed/>
    <w:rsid w:val="00E361DB"/>
    <w:rPr>
      <w:vertAlign w:val="superscript"/>
    </w:rPr>
  </w:style>
  <w:style w:type="character" w:styleId="Tekstzastpczy">
    <w:name w:val="Placeholder Text"/>
    <w:uiPriority w:val="99"/>
    <w:semiHidden/>
    <w:rsid w:val="00E361DB"/>
    <w:rPr>
      <w:color w:val="808080"/>
    </w:rPr>
  </w:style>
  <w:style w:type="paragraph" w:styleId="Bezodstpw">
    <w:name w:val="No Spacing"/>
    <w:basedOn w:val="Normalny"/>
    <w:uiPriority w:val="1"/>
    <w:qFormat/>
    <w:rsid w:val="008F564B"/>
    <w:pPr>
      <w:spacing w:after="0"/>
    </w:pPr>
  </w:style>
  <w:style w:type="table" w:styleId="Tabela-Siatka">
    <w:name w:val="Table Grid"/>
    <w:basedOn w:val="Standardowy"/>
    <w:uiPriority w:val="59"/>
    <w:rsid w:val="001E7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1E790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listaakcent2">
    <w:name w:val="Light List Accent 2"/>
    <w:basedOn w:val="Standardowy"/>
    <w:uiPriority w:val="61"/>
    <w:rsid w:val="001E790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Nazwiska">
    <w:name w:val="Nazwiska"/>
    <w:basedOn w:val="Normalny"/>
    <w:qFormat/>
    <w:rsid w:val="00971E83"/>
    <w:pPr>
      <w:spacing w:after="600" w:line="240" w:lineRule="auto"/>
      <w:contextualSpacing/>
      <w:jc w:val="center"/>
    </w:pPr>
    <w:rPr>
      <w:rFonts w:ascii="Roboto Light" w:hAnsi="Roboto Light"/>
      <w:color w:val="808080"/>
      <w:sz w:val="36"/>
      <w:szCs w:val="36"/>
    </w:rPr>
  </w:style>
  <w:style w:type="paragraph" w:customStyle="1" w:styleId="SpistreciNagwek">
    <w:name w:val="Spis treści Nagłówek"/>
    <w:qFormat/>
    <w:rsid w:val="005D5A2A"/>
    <w:pPr>
      <w:spacing w:before="480" w:after="240"/>
      <w:contextualSpacing/>
      <w:textboxTightWrap w:val="allLines"/>
    </w:pPr>
    <w:rPr>
      <w:rFonts w:ascii="Roboto" w:eastAsia="Times New Roman" w:hAnsi="Roboto"/>
      <w:b/>
      <w:bCs/>
      <w:color w:val="0B2B76"/>
      <w:kern w:val="32"/>
      <w:sz w:val="32"/>
      <w:szCs w:val="32"/>
      <w:lang w:eastAsia="en-US"/>
    </w:rPr>
  </w:style>
  <w:style w:type="paragraph" w:styleId="Listapunktowana2">
    <w:name w:val="List Bullet 2"/>
    <w:basedOn w:val="Normalny"/>
    <w:uiPriority w:val="99"/>
    <w:unhideWhenUsed/>
    <w:rsid w:val="00DD2A21"/>
    <w:pPr>
      <w:numPr>
        <w:numId w:val="16"/>
      </w:numPr>
      <w:tabs>
        <w:tab w:val="left" w:pos="765"/>
      </w:tabs>
      <w:ind w:left="567" w:hanging="227"/>
      <w:contextualSpacing/>
      <w:jc w:val="left"/>
    </w:pPr>
  </w:style>
  <w:style w:type="paragraph" w:customStyle="1" w:styleId="Nagwek1numerowny">
    <w:name w:val="Nagłówek 1 numerowny"/>
    <w:basedOn w:val="Nagwek1"/>
    <w:qFormat/>
    <w:rsid w:val="005D5A2A"/>
    <w:pPr>
      <w:numPr>
        <w:numId w:val="24"/>
      </w:numPr>
      <w:tabs>
        <w:tab w:val="left" w:pos="397"/>
      </w:tabs>
      <w:ind w:left="397" w:hanging="397"/>
    </w:pPr>
  </w:style>
  <w:style w:type="paragraph" w:customStyle="1" w:styleId="TabelaszerokaSzary">
    <w:name w:val="Tabela szeroka Szary"/>
    <w:basedOn w:val="Tekstpodstawowy"/>
    <w:qFormat/>
    <w:rsid w:val="00121C45"/>
    <w:pPr>
      <w:suppressAutoHyphens/>
      <w:spacing w:before="120"/>
    </w:pPr>
    <w:rPr>
      <w:b/>
      <w:color w:val="808080"/>
      <w:sz w:val="18"/>
      <w:szCs w:val="18"/>
    </w:rPr>
  </w:style>
  <w:style w:type="paragraph" w:customStyle="1" w:styleId="TabelaszerokaNagwek1">
    <w:name w:val="Tabela szeroka Nagłówek 1"/>
    <w:basedOn w:val="Tekstpodstawowy"/>
    <w:qFormat/>
    <w:rsid w:val="00192AC8"/>
    <w:rPr>
      <w:b/>
      <w:sz w:val="20"/>
      <w:szCs w:val="20"/>
    </w:rPr>
  </w:style>
  <w:style w:type="paragraph" w:customStyle="1" w:styleId="TabelaszerokaNormalny">
    <w:name w:val="Tabela szeroka Normalny"/>
    <w:basedOn w:val="Tekstpodstawowy"/>
    <w:qFormat/>
    <w:rsid w:val="00121C45"/>
    <w:pPr>
      <w:suppressAutoHyphens/>
    </w:pPr>
    <w:rPr>
      <w:sz w:val="20"/>
      <w:szCs w:val="20"/>
    </w:rPr>
  </w:style>
  <w:style w:type="paragraph" w:customStyle="1" w:styleId="Tabelaszerokalistapunktowana">
    <w:name w:val="Tabela szeroka lista punktowana"/>
    <w:basedOn w:val="Tekstpodstawowy"/>
    <w:qFormat/>
    <w:rsid w:val="00121C45"/>
    <w:pPr>
      <w:numPr>
        <w:numId w:val="19"/>
      </w:numPr>
      <w:suppressAutoHyphens/>
      <w:ind w:left="227" w:hanging="227"/>
    </w:pPr>
    <w:rPr>
      <w:sz w:val="20"/>
      <w:szCs w:val="20"/>
    </w:rPr>
  </w:style>
  <w:style w:type="paragraph" w:customStyle="1" w:styleId="StronaTytuowaAutorzy">
    <w:name w:val="Strona Tytułowa Autorzy"/>
    <w:qFormat/>
    <w:rsid w:val="00A7232D"/>
    <w:pPr>
      <w:jc w:val="center"/>
    </w:pPr>
    <w:rPr>
      <w:rFonts w:ascii="Roboto Light" w:hAnsi="Roboto Light"/>
      <w:color w:val="000000" w:themeColor="text1"/>
      <w:sz w:val="32"/>
      <w:szCs w:val="32"/>
      <w:lang w:eastAsia="en-US"/>
    </w:rPr>
  </w:style>
  <w:style w:type="paragraph" w:customStyle="1" w:styleId="StopkaCopyright">
    <w:name w:val="Stopka Copyright"/>
    <w:basedOn w:val="Normalny"/>
    <w:qFormat/>
    <w:rsid w:val="00D0787F"/>
    <w:pPr>
      <w:spacing w:after="0" w:line="240" w:lineRule="auto"/>
    </w:pPr>
    <w:rPr>
      <w:rFonts w:ascii="Roboto" w:hAnsi="Roboto"/>
      <w:color w:val="000000" w:themeColor="text1"/>
      <w:sz w:val="16"/>
      <w:szCs w:val="18"/>
    </w:rPr>
  </w:style>
  <w:style w:type="paragraph" w:customStyle="1" w:styleId="StronaTytuowaCopyright">
    <w:name w:val="Strona Tytułowa Copyright"/>
    <w:basedOn w:val="Normalny"/>
    <w:qFormat/>
    <w:rsid w:val="00570576"/>
    <w:pPr>
      <w:spacing w:after="0"/>
      <w:jc w:val="center"/>
    </w:pPr>
    <w:rPr>
      <w:rFonts w:ascii="Roboto Light" w:hAnsi="Roboto Light"/>
      <w:color w:val="000000"/>
      <w:sz w:val="20"/>
      <w:szCs w:val="20"/>
    </w:rPr>
  </w:style>
  <w:style w:type="paragraph" w:customStyle="1" w:styleId="TabeladuaNormalny">
    <w:name w:val="Tabela duża Normalny"/>
    <w:basedOn w:val="Tekstpodstawowy"/>
    <w:qFormat/>
    <w:rsid w:val="008E6979"/>
  </w:style>
  <w:style w:type="paragraph" w:customStyle="1" w:styleId="TabeladuaNagwek1">
    <w:name w:val="Tabela duża Nagłówek 1"/>
    <w:basedOn w:val="TabeladuaNormalny"/>
    <w:qFormat/>
    <w:rsid w:val="008E6979"/>
    <w:rPr>
      <w:b/>
    </w:rPr>
  </w:style>
  <w:style w:type="table" w:customStyle="1" w:styleId="Tabelapodstawowaszeroka">
    <w:name w:val="Tabela podstawowa szeroka"/>
    <w:basedOn w:val="Tabelapodstawowadua"/>
    <w:uiPriority w:val="99"/>
    <w:rsid w:val="00B028F1"/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rPr>
        <w:cantSplit w:val="off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Tabelapodstawowadua">
    <w:name w:val="Tabela podstawowa duża"/>
    <w:basedOn w:val="Standardowy"/>
    <w:uiPriority w:val="99"/>
    <w:rsid w:val="001D0E31"/>
    <w:rPr>
      <w:rFonts w:ascii="Cambria" w:hAnsi="Cambria"/>
      <w:sz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OWA%20ERA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2BD6-B31D-45AA-A7B8-CE5D6479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1</TotalTime>
  <Pages>4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>Microsoft</Company>
  <LinksUpToDate>false</LinksUpToDate>
  <CharactersWithSpaces>7733</CharactersWithSpaces>
  <SharedDoc>false</SharedDoc>
  <HLinks>
    <vt:vector size="90" baseType="variant"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_Toc517774189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_Toc517774188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_Toc517774187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_Toc517774186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_Toc517774185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_Toc517774184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_Toc517774183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_Toc517774182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_Toc517774181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_Toc517774180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_Toc517774179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_Toc517774178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_Toc517774177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_Toc517774176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_Toc517774175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creator>kindOF</dc:creator>
  <cp:lastModifiedBy>Marek</cp:lastModifiedBy>
  <cp:revision>3</cp:revision>
  <cp:lastPrinted>2020-08-10T12:45:00Z</cp:lastPrinted>
  <dcterms:created xsi:type="dcterms:W3CDTF">2020-09-10T04:59:00Z</dcterms:created>
  <dcterms:modified xsi:type="dcterms:W3CDTF">2020-09-10T04:59:00Z</dcterms:modified>
</cp:coreProperties>
</file>